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36" w:rsidRPr="009A0DD0" w:rsidRDefault="00953D36" w:rsidP="00107AFE">
      <w:pPr>
        <w:outlineLvl w:val="0"/>
        <w:rPr>
          <w:rFonts w:ascii="Arial" w:hAnsi="Arial" w:cs="Arial"/>
          <w:b/>
          <w:sz w:val="16"/>
          <w:szCs w:val="16"/>
        </w:rPr>
      </w:pPr>
    </w:p>
    <w:p w:rsidR="0093228A" w:rsidRDefault="00195BBD" w:rsidP="00107AFE">
      <w:pPr>
        <w:outlineLvl w:val="0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Landes</w:t>
      </w:r>
      <w:r w:rsidR="009A0DD0">
        <w:rPr>
          <w:rFonts w:ascii="Arial" w:hAnsi="Arial" w:cs="Arial"/>
          <w:b/>
          <w:sz w:val="48"/>
          <w:szCs w:val="48"/>
        </w:rPr>
        <w:t>lehrgang</w:t>
      </w:r>
      <w:r w:rsidR="00236B32">
        <w:rPr>
          <w:rFonts w:ascii="Arial" w:hAnsi="Arial" w:cs="Arial"/>
          <w:b/>
          <w:sz w:val="48"/>
          <w:szCs w:val="48"/>
        </w:rPr>
        <w:t xml:space="preserve"> Technik und Bewegung</w:t>
      </w:r>
    </w:p>
    <w:p w:rsidR="006614A7" w:rsidRPr="009A0DD0" w:rsidRDefault="006614A7" w:rsidP="00107AFE">
      <w:pPr>
        <w:outlineLvl w:val="0"/>
        <w:rPr>
          <w:rFonts w:ascii="Arial" w:hAnsi="Arial" w:cs="Arial"/>
          <w:b/>
        </w:rPr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2273"/>
        <w:gridCol w:w="7049"/>
      </w:tblGrid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3F55DE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Veranstalter:</w:t>
            </w:r>
          </w:p>
        </w:tc>
        <w:tc>
          <w:tcPr>
            <w:tcW w:w="7049" w:type="dxa"/>
            <w:vAlign w:val="center"/>
          </w:tcPr>
          <w:p w:rsidR="000C5BB7" w:rsidRPr="00811413" w:rsidRDefault="00B65D0C" w:rsidP="00B65D0C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NJJV e. V., Bezirksfachver</w:t>
            </w:r>
            <w:r w:rsidR="000C5BB7" w:rsidRPr="00811413">
              <w:rPr>
                <w:rFonts w:ascii="Arial" w:hAnsi="Arial" w:cs="Arial"/>
              </w:rPr>
              <w:t>band</w:t>
            </w:r>
            <w:r>
              <w:rPr>
                <w:rFonts w:ascii="Arial" w:hAnsi="Arial" w:cs="Arial"/>
              </w:rPr>
              <w:t xml:space="preserve"> Weser-Ems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Ausrichter:</w:t>
            </w:r>
          </w:p>
        </w:tc>
        <w:tc>
          <w:tcPr>
            <w:tcW w:w="7049" w:type="dxa"/>
            <w:vAlign w:val="center"/>
          </w:tcPr>
          <w:p w:rsidR="000C5BB7" w:rsidRPr="00F41ED5" w:rsidRDefault="00587EE4" w:rsidP="00587EE4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587EE4">
              <w:rPr>
                <w:rFonts w:ascii="Arial" w:hAnsi="Arial" w:cs="Arial"/>
              </w:rPr>
              <w:t>OSC DAMME e.V.</w:t>
            </w:r>
            <w:r w:rsidR="00295A0F">
              <w:rPr>
                <w:rFonts w:ascii="Arial" w:hAnsi="Arial" w:cs="Arial"/>
              </w:rPr>
              <w:t>, Ju-Jutsu Abteilung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Datum/Zeit:</w:t>
            </w:r>
          </w:p>
        </w:tc>
        <w:tc>
          <w:tcPr>
            <w:tcW w:w="7049" w:type="dxa"/>
            <w:vAlign w:val="center"/>
          </w:tcPr>
          <w:p w:rsidR="000C5BB7" w:rsidRPr="00811413" w:rsidRDefault="00427F51" w:rsidP="00BC46A8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Samstag, </w:t>
            </w:r>
            <w:r w:rsidR="00EF1D28">
              <w:rPr>
                <w:rFonts w:ascii="Arial" w:hAnsi="Arial" w:cs="Arial"/>
              </w:rPr>
              <w:t>09.07</w:t>
            </w:r>
            <w:r w:rsidR="00E462DA">
              <w:rPr>
                <w:rFonts w:ascii="Arial" w:hAnsi="Arial" w:cs="Arial"/>
              </w:rPr>
              <w:t>.2022, 14:00 – 17:00 Uhr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Ort:</w:t>
            </w:r>
          </w:p>
        </w:tc>
        <w:tc>
          <w:tcPr>
            <w:tcW w:w="7049" w:type="dxa"/>
            <w:vAlign w:val="center"/>
          </w:tcPr>
          <w:p w:rsidR="00811413" w:rsidRPr="005B0574" w:rsidRDefault="00587EE4" w:rsidP="00587EE4">
            <w:pPr>
              <w:rPr>
                <w:rFonts w:ascii="Arial" w:hAnsi="Arial" w:cs="Arial"/>
              </w:rPr>
            </w:pPr>
            <w:r w:rsidRPr="00A83AAE">
              <w:rPr>
                <w:rFonts w:ascii="Arial" w:eastAsia="Times New Roman" w:hAnsi="Arial" w:cs="Arial"/>
                <w:color w:val="000000"/>
                <w:lang w:eastAsia="de-DE"/>
              </w:rPr>
              <w:t>49401 Damme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,</w:t>
            </w:r>
            <w:r w:rsidRPr="00A83AAE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="005B0574" w:rsidRPr="00A83AAE">
              <w:rPr>
                <w:rFonts w:ascii="Arial" w:eastAsia="Times New Roman" w:hAnsi="Arial" w:cs="Arial"/>
                <w:color w:val="000000"/>
                <w:lang w:eastAsia="de-DE"/>
              </w:rPr>
              <w:t>Schützenstrasse</w:t>
            </w:r>
            <w:proofErr w:type="spellEnd"/>
            <w:r w:rsidR="005B0574" w:rsidRPr="00A83AAE">
              <w:rPr>
                <w:rFonts w:ascii="Arial" w:eastAsia="Times New Roman" w:hAnsi="Arial" w:cs="Arial"/>
                <w:color w:val="000000"/>
                <w:lang w:eastAsia="de-DE"/>
              </w:rPr>
              <w:t xml:space="preserve"> 10</w:t>
            </w:r>
            <w:bookmarkStart w:id="0" w:name="_GoBack"/>
            <w:bookmarkEnd w:id="0"/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Referent</w:t>
            </w:r>
            <w:r w:rsidR="00A3719D">
              <w:rPr>
                <w:rFonts w:ascii="Arial" w:hAnsi="Arial" w:cs="Arial"/>
              </w:rPr>
              <w:t>en</w:t>
            </w:r>
            <w:r w:rsidRPr="00811413">
              <w:rPr>
                <w:rFonts w:ascii="Arial" w:hAnsi="Arial" w:cs="Arial"/>
              </w:rPr>
              <w:t>:</w:t>
            </w:r>
          </w:p>
        </w:tc>
        <w:tc>
          <w:tcPr>
            <w:tcW w:w="7049" w:type="dxa"/>
            <w:vAlign w:val="center"/>
          </w:tcPr>
          <w:p w:rsidR="00953D36" w:rsidRPr="00811413" w:rsidRDefault="00A3719D" w:rsidP="00F25B36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Ralf Thiele, 5. Dan Ju-Ju</w:t>
            </w:r>
            <w:r w:rsidR="00F97706">
              <w:rPr>
                <w:rFonts w:ascii="Arial" w:hAnsi="Arial" w:cs="Arial"/>
              </w:rPr>
              <w:t>tsu</w:t>
            </w:r>
            <w:r w:rsidR="00DE75A4">
              <w:rPr>
                <w:rFonts w:ascii="Arial" w:hAnsi="Arial" w:cs="Arial"/>
              </w:rPr>
              <w:t>,</w:t>
            </w:r>
            <w:r w:rsidR="008F6DF5">
              <w:rPr>
                <w:rFonts w:ascii="Arial" w:hAnsi="Arial" w:cs="Arial"/>
              </w:rPr>
              <w:t xml:space="preserve"> </w:t>
            </w:r>
            <w:r w:rsidR="00DE75A4">
              <w:rPr>
                <w:rFonts w:ascii="Arial" w:hAnsi="Arial" w:cs="Arial"/>
              </w:rPr>
              <w:t>Bezirksvorsitzender Weser-Ems</w:t>
            </w:r>
            <w:r w:rsidR="00F25B36">
              <w:rPr>
                <w:rFonts w:ascii="Arial" w:hAnsi="Arial" w:cs="Arial"/>
              </w:rPr>
              <w:t>, Lehrreferent Weser-Ems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Thema:</w:t>
            </w:r>
          </w:p>
        </w:tc>
        <w:tc>
          <w:tcPr>
            <w:tcW w:w="7049" w:type="dxa"/>
            <w:vAlign w:val="center"/>
          </w:tcPr>
          <w:p w:rsidR="002275F2" w:rsidRPr="003222B8" w:rsidRDefault="003222B8" w:rsidP="003222B8">
            <w:pPr>
              <w:tabs>
                <w:tab w:val="left" w:pos="2268"/>
                <w:tab w:val="left" w:pos="2835"/>
              </w:tabs>
              <w:spacing w:before="240" w:after="240"/>
            </w:pPr>
            <w:r>
              <w:rPr>
                <w:rFonts w:ascii="Arial" w:hAnsi="Arial" w:cs="Arial"/>
              </w:rPr>
              <w:t xml:space="preserve">Ju-Jutsu oder Fitness? Fitness oder Ju-Jutsu? Methodische Kombination von Technik, Bewegungslehre und Fitness in der Auf- und </w:t>
            </w:r>
            <w:proofErr w:type="spellStart"/>
            <w:r>
              <w:rPr>
                <w:rFonts w:ascii="Arial" w:hAnsi="Arial" w:cs="Arial"/>
              </w:rPr>
              <w:t>Ab</w:t>
            </w:r>
            <w:r w:rsidR="004E0988">
              <w:rPr>
                <w:rFonts w:ascii="Arial" w:hAnsi="Arial" w:cs="Arial"/>
              </w:rPr>
              <w:t>wärmphase</w:t>
            </w:r>
            <w:proofErr w:type="spellEnd"/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  <w:vAlign w:val="center"/>
          </w:tcPr>
          <w:p w:rsidR="000C5BB7" w:rsidRPr="00811413" w:rsidRDefault="000C5BB7" w:rsidP="00811413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Teilnehmer:</w:t>
            </w:r>
          </w:p>
        </w:tc>
        <w:tc>
          <w:tcPr>
            <w:tcW w:w="7049" w:type="dxa"/>
            <w:vAlign w:val="center"/>
          </w:tcPr>
          <w:p w:rsidR="000C5BB7" w:rsidRPr="00811413" w:rsidRDefault="00936956" w:rsidP="00953D36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Ju-Jutsu Sportler</w:t>
            </w:r>
            <w:r w:rsidR="00520032">
              <w:rPr>
                <w:rFonts w:ascii="Arial" w:hAnsi="Arial" w:cs="Arial"/>
              </w:rPr>
              <w:t xml:space="preserve"> ab 14 Jahren 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Kosten:</w:t>
            </w:r>
          </w:p>
        </w:tc>
        <w:tc>
          <w:tcPr>
            <w:tcW w:w="7049" w:type="dxa"/>
            <w:vAlign w:val="center"/>
          </w:tcPr>
          <w:p w:rsidR="00936956" w:rsidRPr="00811413" w:rsidRDefault="00936956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719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,00 € Teilnehmer mit gültigem DJJV Pass</w:t>
            </w:r>
            <w:r>
              <w:rPr>
                <w:rFonts w:ascii="Arial" w:hAnsi="Arial" w:cs="Arial"/>
              </w:rPr>
              <w:br/>
            </w:r>
            <w:r w:rsidR="00A3719D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,00 € für Teilnehmer anderer Verbände</w:t>
            </w:r>
          </w:p>
        </w:tc>
      </w:tr>
      <w:tr w:rsidR="000C5BB7" w:rsidRPr="00811413" w:rsidTr="008F6DF5">
        <w:trPr>
          <w:cantSplit/>
          <w:trHeight w:val="567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Meldung:</w:t>
            </w:r>
          </w:p>
        </w:tc>
        <w:tc>
          <w:tcPr>
            <w:tcW w:w="7049" w:type="dxa"/>
            <w:vAlign w:val="center"/>
          </w:tcPr>
          <w:p w:rsidR="000C5BB7" w:rsidRPr="009A0DD0" w:rsidRDefault="00461536" w:rsidP="00295A0F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9A0DD0">
              <w:rPr>
                <w:rFonts w:ascii="Arial" w:hAnsi="Arial" w:cs="Arial"/>
              </w:rPr>
              <w:t>Namentliche Meldungen</w:t>
            </w:r>
            <w:r w:rsidR="00520032" w:rsidRPr="009A0DD0">
              <w:rPr>
                <w:rFonts w:ascii="Arial" w:hAnsi="Arial" w:cs="Arial"/>
              </w:rPr>
              <w:t xml:space="preserve"> bis </w:t>
            </w:r>
            <w:r w:rsidR="00952F94">
              <w:rPr>
                <w:rFonts w:ascii="Arial" w:hAnsi="Arial" w:cs="Arial"/>
              </w:rPr>
              <w:t>01.07</w:t>
            </w:r>
            <w:r w:rsidR="00295A0F">
              <w:rPr>
                <w:rFonts w:ascii="Arial" w:hAnsi="Arial" w:cs="Arial"/>
              </w:rPr>
              <w:t>.</w:t>
            </w:r>
            <w:r w:rsidR="009F3A8E" w:rsidRPr="009A0DD0">
              <w:rPr>
                <w:rFonts w:ascii="Arial" w:hAnsi="Arial" w:cs="Arial"/>
              </w:rPr>
              <w:t>2022</w:t>
            </w:r>
            <w:r w:rsidR="009A0DD0" w:rsidRPr="009A0DD0">
              <w:rPr>
                <w:rFonts w:ascii="Arial" w:hAnsi="Arial" w:cs="Arial"/>
              </w:rPr>
              <w:t xml:space="preserve"> </w:t>
            </w:r>
            <w:r w:rsidR="006614A7" w:rsidRPr="009A0DD0">
              <w:rPr>
                <w:rFonts w:ascii="Arial" w:hAnsi="Arial" w:cs="Arial"/>
              </w:rPr>
              <w:t xml:space="preserve">über das </w:t>
            </w:r>
            <w:hyperlink r:id="rId8" w:history="1">
              <w:r w:rsidR="006614A7" w:rsidRPr="009A0DD0">
                <w:rPr>
                  <w:rFonts w:ascii="Arial" w:hAnsi="Arial" w:cs="Arial"/>
                </w:rPr>
                <w:t>Online-Portal des NJJV</w:t>
              </w:r>
            </w:hyperlink>
            <w:r w:rsidRPr="009A0DD0">
              <w:rPr>
                <w:rFonts w:ascii="Arial" w:hAnsi="Arial" w:cs="Arial"/>
              </w:rPr>
              <w:br/>
            </w:r>
            <w:r w:rsidR="00936956" w:rsidRPr="008F6DF5">
              <w:rPr>
                <w:rFonts w:ascii="Arial" w:hAnsi="Arial" w:cs="Arial"/>
                <w:sz w:val="20"/>
                <w:szCs w:val="20"/>
              </w:rPr>
              <w:t xml:space="preserve">Bei Teilnahme ohne </w:t>
            </w:r>
            <w:r w:rsidR="00520032" w:rsidRPr="008F6DF5">
              <w:rPr>
                <w:rFonts w:ascii="Arial" w:hAnsi="Arial" w:cs="Arial"/>
                <w:sz w:val="20"/>
                <w:szCs w:val="20"/>
              </w:rPr>
              <w:t xml:space="preserve">vorherige </w:t>
            </w:r>
            <w:r w:rsidR="00936956" w:rsidRPr="008F6DF5">
              <w:rPr>
                <w:rFonts w:ascii="Arial" w:hAnsi="Arial" w:cs="Arial"/>
                <w:sz w:val="20"/>
                <w:szCs w:val="20"/>
              </w:rPr>
              <w:t xml:space="preserve">Anmeldung wird ein Säumniszuschlag in Höhe von 5,00 € </w:t>
            </w:r>
            <w:r w:rsidR="00520032" w:rsidRPr="008F6DF5">
              <w:rPr>
                <w:rFonts w:ascii="Arial" w:hAnsi="Arial" w:cs="Arial"/>
                <w:sz w:val="20"/>
                <w:szCs w:val="20"/>
              </w:rPr>
              <w:t xml:space="preserve">vor Ort </w:t>
            </w:r>
            <w:r w:rsidR="00936956" w:rsidRPr="008F6DF5">
              <w:rPr>
                <w:rFonts w:ascii="Arial" w:hAnsi="Arial" w:cs="Arial"/>
                <w:sz w:val="20"/>
                <w:szCs w:val="20"/>
              </w:rPr>
              <w:t>erhoben.</w:t>
            </w:r>
          </w:p>
        </w:tc>
      </w:tr>
      <w:tr w:rsidR="000C5BB7" w:rsidRPr="00811413" w:rsidTr="008F6DF5">
        <w:trPr>
          <w:cantSplit/>
          <w:trHeight w:val="2878"/>
        </w:trPr>
        <w:tc>
          <w:tcPr>
            <w:tcW w:w="2273" w:type="dxa"/>
          </w:tcPr>
          <w:p w:rsidR="000C5BB7" w:rsidRPr="00811413" w:rsidRDefault="000C5BB7" w:rsidP="00A3719D">
            <w:pPr>
              <w:tabs>
                <w:tab w:val="left" w:pos="2268"/>
                <w:tab w:val="left" w:pos="2835"/>
              </w:tabs>
              <w:spacing w:before="240" w:after="240"/>
              <w:rPr>
                <w:rFonts w:ascii="Arial" w:hAnsi="Arial" w:cs="Arial"/>
              </w:rPr>
            </w:pPr>
            <w:r w:rsidRPr="00811413">
              <w:rPr>
                <w:rFonts w:ascii="Arial" w:hAnsi="Arial" w:cs="Arial"/>
              </w:rPr>
              <w:t>Weitere Infos:</w:t>
            </w:r>
          </w:p>
        </w:tc>
        <w:tc>
          <w:tcPr>
            <w:tcW w:w="7049" w:type="dxa"/>
            <w:vAlign w:val="center"/>
          </w:tcPr>
          <w:p w:rsidR="00195BBD" w:rsidRPr="00195BBD" w:rsidRDefault="00195BBD" w:rsidP="00DE75A4">
            <w:pPr>
              <w:rPr>
                <w:rFonts w:ascii="Arial" w:hAnsi="Arial" w:cs="Arial"/>
              </w:rPr>
            </w:pPr>
            <w:r w:rsidRPr="00195BBD">
              <w:rPr>
                <w:rFonts w:ascii="Arial" w:hAnsi="Arial" w:cs="Arial"/>
              </w:rPr>
              <w:t>Der Lehrgang wird mit 4 LE für die Verlängerung der Trainer-C Lizenz angerechnet.</w:t>
            </w:r>
            <w:r w:rsidR="00F25B36">
              <w:rPr>
                <w:rFonts w:ascii="Arial" w:hAnsi="Arial" w:cs="Arial"/>
              </w:rPr>
              <w:t xml:space="preserve"> Bitte Hand-Pratzen mitbringen.</w:t>
            </w:r>
          </w:p>
          <w:p w:rsidR="00107AFE" w:rsidRPr="00811413" w:rsidRDefault="00DE75A4" w:rsidP="009A0DD0">
            <w:pPr>
              <w:rPr>
                <w:rFonts w:ascii="Arial" w:hAnsi="Arial" w:cs="Arial"/>
              </w:rPr>
            </w:pPr>
            <w:r w:rsidRPr="00DE75A4">
              <w:rPr>
                <w:rFonts w:ascii="Arial" w:hAnsi="Arial" w:cs="Arial"/>
                <w:sz w:val="20"/>
                <w:szCs w:val="20"/>
              </w:rPr>
              <w:t xml:space="preserve">Für die Teilnahme an der Veranstaltung </w:t>
            </w:r>
            <w:proofErr w:type="gramStart"/>
            <w:r w:rsidRPr="00DE75A4">
              <w:rPr>
                <w:rFonts w:ascii="Arial" w:hAnsi="Arial" w:cs="Arial"/>
                <w:sz w:val="20"/>
                <w:szCs w:val="20"/>
              </w:rPr>
              <w:t>gilt</w:t>
            </w:r>
            <w:proofErr w:type="gramEnd"/>
            <w:r w:rsidRPr="00DE75A4">
              <w:rPr>
                <w:rFonts w:ascii="Arial" w:hAnsi="Arial" w:cs="Arial"/>
                <w:sz w:val="20"/>
                <w:szCs w:val="20"/>
              </w:rPr>
              <w:t xml:space="preserve"> die jeweils aktuelle Niedersächsische Corona-Verordnung sowie die jeweils örtlichen Regelungen im Bereich des Ausrichters.</w:t>
            </w:r>
            <w:r w:rsidR="00A3719D" w:rsidRPr="00DE75A4">
              <w:rPr>
                <w:rFonts w:ascii="Arial" w:hAnsi="Arial" w:cs="Arial"/>
                <w:sz w:val="20"/>
                <w:szCs w:val="20"/>
              </w:rPr>
              <w:br/>
              <w:t xml:space="preserve">Die Teilnahme und der Besuch von Veranstaltungen des NJJV beinhalten die Zustimmung zur Veröffentlichung von angefertigten Foto- und Filmaufnahmen durch Beauftragte in den Publikationen des DJJV und NJJV. </w:t>
            </w:r>
            <w:r w:rsidR="00A3719D" w:rsidRPr="00DE75A4">
              <w:rPr>
                <w:rFonts w:ascii="Arial" w:hAnsi="Arial" w:cs="Arial"/>
                <w:sz w:val="20"/>
                <w:szCs w:val="20"/>
              </w:rPr>
              <w:br/>
              <w:t>Mit der Teilnahme an dieser Veranstaltung des NJJV stimmt jeder Teilnehmer der DSGVO-konformen Nutzung seiner personenbezogenen Daten im Rahmen des Datenschutzhinweises, der auf der Homepage des NJJV unter Datenschutz zu finden ist, zu. (</w:t>
            </w:r>
            <w:hyperlink r:id="rId9" w:history="1">
              <w:r w:rsidR="00A3719D" w:rsidRPr="00DE75A4">
                <w:rPr>
                  <w:rFonts w:ascii="Arial" w:hAnsi="Arial" w:cs="Arial"/>
                  <w:sz w:val="20"/>
                  <w:szCs w:val="20"/>
                </w:rPr>
                <w:t>www.datenschutz.njjv.de</w:t>
              </w:r>
            </w:hyperlink>
            <w:r w:rsidR="00A3719D" w:rsidRPr="00DE75A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20032" w:rsidRPr="00811413" w:rsidRDefault="00520032" w:rsidP="009A0DD0">
      <w:pPr>
        <w:tabs>
          <w:tab w:val="left" w:pos="2268"/>
          <w:tab w:val="left" w:pos="2835"/>
        </w:tabs>
        <w:spacing w:before="240" w:after="240"/>
        <w:rPr>
          <w:rFonts w:ascii="Arial" w:hAnsi="Arial" w:cs="Arial"/>
        </w:rPr>
      </w:pPr>
    </w:p>
    <w:sectPr w:rsidR="00520032" w:rsidRPr="00811413" w:rsidSect="0093228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35" w:rsidRPr="00254219" w:rsidRDefault="00B37135" w:rsidP="009B56E9">
      <w:pPr>
        <w:rPr>
          <w:rFonts w:cs="DejaVu LGC Sans"/>
        </w:rPr>
      </w:pPr>
      <w:r>
        <w:separator/>
      </w:r>
    </w:p>
  </w:endnote>
  <w:endnote w:type="continuationSeparator" w:id="0">
    <w:p w:rsidR="00B37135" w:rsidRPr="00254219" w:rsidRDefault="00B37135" w:rsidP="009B56E9">
      <w:pPr>
        <w:rPr>
          <w:rFonts w:cs="DejaVu LGC San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DSFrutiger 45 Light">
    <w:altName w:val="DFGothic-EB"/>
    <w:charset w:val="80"/>
    <w:family w:val="auto"/>
    <w:pitch w:val="default"/>
  </w:font>
  <w:font w:name="DejaVu LGC Sans">
    <w:altName w:val="DFGothic-EB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A412D9" w:rsidRPr="007A5D7F" w:rsidTr="000C5BB7">
      <w:tc>
        <w:tcPr>
          <w:tcW w:w="2553" w:type="dxa"/>
        </w:tcPr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A412D9" w:rsidRPr="007A5D7F" w:rsidRDefault="00A412D9" w:rsidP="000C128B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Falkenhagen</w:t>
          </w:r>
          <w:proofErr w:type="spellEnd"/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 19</w:t>
          </w:r>
        </w:p>
        <w:p w:rsidR="00A412D9" w:rsidRPr="007A5D7F" w:rsidRDefault="00A412D9" w:rsidP="00A54812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37136 </w:t>
          </w: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Landolfshausen</w:t>
          </w:r>
          <w:proofErr w:type="spellEnd"/>
        </w:p>
      </w:tc>
      <w:tc>
        <w:tcPr>
          <w:tcW w:w="1984" w:type="dxa"/>
        </w:tcPr>
        <w:p w:rsidR="00A412D9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A412D9" w:rsidRPr="0025531E" w:rsidRDefault="000C5BB7" w:rsidP="000C128B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54001A9F" wp14:editId="230A2CB7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1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A412D9" w:rsidRPr="007A5D7F" w:rsidRDefault="00A412D9" w:rsidP="000C128B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A412D9" w:rsidRDefault="00A412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1984"/>
      <w:gridCol w:w="1566"/>
      <w:gridCol w:w="1928"/>
      <w:gridCol w:w="2318"/>
    </w:tblGrid>
    <w:tr w:rsidR="00107AFE" w:rsidRPr="007A5D7F" w:rsidTr="00047FCD">
      <w:tc>
        <w:tcPr>
          <w:tcW w:w="2553" w:type="dxa"/>
        </w:tcPr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Nieders</w:t>
          </w:r>
          <w:r w:rsidRPr="007A5D7F">
            <w:rPr>
              <w:rFonts w:ascii="Arial" w:eastAsia="MS Mincho" w:hAnsi="Arial" w:cs="Arial"/>
              <w:sz w:val="12"/>
              <w:szCs w:val="12"/>
            </w:rPr>
            <w:t>ächsischer Ju-Jutsu Verband e.V.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>Geschäftsstelle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Falkenhagen</w:t>
          </w:r>
          <w:proofErr w:type="spellEnd"/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 19</w:t>
          </w:r>
        </w:p>
        <w:p w:rsidR="00107AFE" w:rsidRPr="007A5D7F" w:rsidRDefault="00107AFE" w:rsidP="00047FCD">
          <w:pPr>
            <w:pStyle w:val="Fuzeile"/>
            <w:rPr>
              <w:rFonts w:ascii="Arial" w:eastAsia="MS Mincho" w:hAnsi="Arial" w:cs="Arial"/>
              <w:sz w:val="12"/>
              <w:szCs w:val="12"/>
            </w:rPr>
          </w:pPr>
          <w:r w:rsidRPr="007A5D7F">
            <w:rPr>
              <w:rFonts w:ascii="Arial" w:eastAsia="MS Mincho" w:hAnsi="Arial" w:cs="Arial"/>
              <w:sz w:val="12"/>
              <w:szCs w:val="12"/>
            </w:rPr>
            <w:t xml:space="preserve">37136 </w:t>
          </w:r>
          <w:proofErr w:type="spellStart"/>
          <w:r w:rsidRPr="007A5D7F">
            <w:rPr>
              <w:rFonts w:ascii="Arial" w:eastAsia="MS Mincho" w:hAnsi="Arial" w:cs="Arial"/>
              <w:sz w:val="12"/>
              <w:szCs w:val="12"/>
            </w:rPr>
            <w:t>Landolfshausen</w:t>
          </w:r>
          <w:proofErr w:type="spellEnd"/>
        </w:p>
      </w:tc>
      <w:tc>
        <w:tcPr>
          <w:tcW w:w="1984" w:type="dxa"/>
        </w:tcPr>
        <w:p w:rsidR="00107AFE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Telefon: </w:t>
          </w:r>
          <w:r w:rsidRPr="007A5D7F">
            <w:rPr>
              <w:rFonts w:ascii="Arial" w:hAnsi="Arial" w:cs="Arial"/>
              <w:sz w:val="12"/>
              <w:szCs w:val="12"/>
            </w:rPr>
            <w:t xml:space="preserve">05508 9798116 </w:t>
          </w:r>
        </w:p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E-Mai.: </w:t>
          </w:r>
          <w:r w:rsidRPr="007A5D7F">
            <w:rPr>
              <w:rStyle w:val="contact-emailto"/>
              <w:rFonts w:ascii="Arial" w:hAnsi="Arial" w:cs="Arial"/>
              <w:sz w:val="12"/>
              <w:szCs w:val="12"/>
            </w:rPr>
            <w:t>geschaeftsstelle@njjv.de</w:t>
          </w:r>
        </w:p>
      </w:tc>
      <w:tc>
        <w:tcPr>
          <w:tcW w:w="1566" w:type="dxa"/>
        </w:tcPr>
        <w:p w:rsidR="00107AFE" w:rsidRPr="0025531E" w:rsidRDefault="00107AFE" w:rsidP="00047FCD">
          <w:pPr>
            <w:pStyle w:val="Fuzeile"/>
            <w:rPr>
              <w:rFonts w:ascii="Arial" w:hAnsi="Arial" w:cs="Arial"/>
              <w:color w:val="FF0000"/>
              <w:sz w:val="12"/>
              <w:szCs w:val="12"/>
            </w:rPr>
          </w:pPr>
          <w:r w:rsidRPr="000C5BB7">
            <w:rPr>
              <w:rFonts w:ascii="Arial" w:hAnsi="Arial" w:cs="Arial"/>
              <w:noProof/>
              <w:color w:val="FF0000"/>
              <w:sz w:val="12"/>
              <w:szCs w:val="12"/>
              <w:lang w:eastAsia="de-D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18618</wp:posOffset>
                </wp:positionH>
                <wp:positionV relativeFrom="paragraph">
                  <wp:posOffset>-1531</wp:posOffset>
                </wp:positionV>
                <wp:extent cx="830361" cy="409517"/>
                <wp:effectExtent l="19050" t="0" r="7839" b="0"/>
                <wp:wrapNone/>
                <wp:docPr id="13" name="Bild 26" descr="C:\Users\Werner\Documents\NJJV_Allgemein\2016\Logo Fit für die Fet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Werner\Documents\NJJV_Allgemein\2016\Logo Fit für die Fet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61" cy="409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28" w:type="dxa"/>
        </w:tcPr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Vereinsregister AG Hannover</w:t>
          </w:r>
          <w:r w:rsidRPr="007A5D7F">
            <w:rPr>
              <w:rFonts w:ascii="Arial" w:hAnsi="Arial" w:cs="Arial"/>
              <w:sz w:val="12"/>
              <w:szCs w:val="12"/>
            </w:rPr>
            <w:br/>
            <w:t>82 VR 6481</w:t>
          </w:r>
          <w:r w:rsidRPr="007A5D7F">
            <w:rPr>
              <w:rFonts w:ascii="Arial" w:hAnsi="Arial" w:cs="Arial"/>
              <w:sz w:val="12"/>
              <w:szCs w:val="12"/>
            </w:rPr>
            <w:br/>
            <w:t>Gemeinnützigkeit anerkannt</w:t>
          </w:r>
          <w:r w:rsidRPr="007A5D7F">
            <w:rPr>
              <w:rFonts w:ascii="Arial" w:hAnsi="Arial" w:cs="Arial"/>
              <w:sz w:val="12"/>
              <w:szCs w:val="12"/>
            </w:rPr>
            <w:br/>
            <w:t>Finanzamt Göttingen</w:t>
          </w:r>
        </w:p>
      </w:tc>
      <w:tc>
        <w:tcPr>
          <w:tcW w:w="2318" w:type="dxa"/>
        </w:tcPr>
        <w:p w:rsidR="00107AFE" w:rsidRPr="007A5D7F" w:rsidRDefault="00107AFE" w:rsidP="00047FCD">
          <w:pPr>
            <w:pStyle w:val="Fuzeile"/>
            <w:rPr>
              <w:rFonts w:ascii="Arial" w:hAnsi="Arial" w:cs="Arial"/>
              <w:sz w:val="12"/>
              <w:szCs w:val="12"/>
            </w:rPr>
          </w:pPr>
          <w:r w:rsidRPr="007A5D7F">
            <w:rPr>
              <w:rFonts w:ascii="Arial" w:hAnsi="Arial" w:cs="Arial"/>
              <w:sz w:val="12"/>
              <w:szCs w:val="12"/>
            </w:rPr>
            <w:t>Volksbank Mitte eG</w:t>
          </w:r>
          <w:r w:rsidRPr="007A5D7F">
            <w:rPr>
              <w:rFonts w:ascii="Arial" w:hAnsi="Arial" w:cs="Arial"/>
              <w:sz w:val="12"/>
              <w:szCs w:val="12"/>
            </w:rPr>
            <w:br/>
            <w:t>IBAN: DE07 2606 1291 0005 0386 00</w:t>
          </w:r>
          <w:r w:rsidRPr="007A5D7F">
            <w:rPr>
              <w:rFonts w:ascii="Arial" w:hAnsi="Arial" w:cs="Arial"/>
              <w:sz w:val="12"/>
              <w:szCs w:val="12"/>
            </w:rPr>
            <w:br/>
            <w:t>BIC: GENODEF1DUD</w:t>
          </w:r>
        </w:p>
      </w:tc>
    </w:tr>
  </w:tbl>
  <w:p w:rsidR="00107AFE" w:rsidRDefault="00107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35" w:rsidRPr="00254219" w:rsidRDefault="00B37135" w:rsidP="009B56E9">
      <w:pPr>
        <w:rPr>
          <w:rFonts w:cs="DejaVu LGC Sans"/>
        </w:rPr>
      </w:pPr>
      <w:r>
        <w:separator/>
      </w:r>
    </w:p>
  </w:footnote>
  <w:footnote w:type="continuationSeparator" w:id="0">
    <w:p w:rsidR="00B37135" w:rsidRPr="00254219" w:rsidRDefault="00B37135" w:rsidP="009B56E9">
      <w:pPr>
        <w:rPr>
          <w:rFonts w:cs="DejaVu LGC San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469"/>
      <w:docPartObj>
        <w:docPartGallery w:val="Page Numbers (Top of Page)"/>
        <w:docPartUnique/>
      </w:docPartObj>
    </w:sdtPr>
    <w:sdtEndPr/>
    <w:sdtContent>
      <w:p w:rsidR="00107AFE" w:rsidRDefault="00A437D5">
        <w:pPr>
          <w:pStyle w:val="Kopfzeile"/>
          <w:jc w:val="center"/>
        </w:pPr>
        <w:r>
          <w:fldChar w:fldCharType="begin"/>
        </w:r>
        <w:r w:rsidR="00B37DC1">
          <w:instrText xml:space="preserve"> PAGE   \* MERGEFORMAT </w:instrText>
        </w:r>
        <w:r>
          <w:fldChar w:fldCharType="separate"/>
        </w:r>
        <w:r w:rsidR="00587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56E9" w:rsidRDefault="009B56E9" w:rsidP="00107A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0"/>
      <w:gridCol w:w="2285"/>
      <w:gridCol w:w="3992"/>
    </w:tblGrid>
    <w:tr w:rsidR="00107AFE" w:rsidTr="00A3719D">
      <w:tc>
        <w:tcPr>
          <w:tcW w:w="2811" w:type="dxa"/>
        </w:tcPr>
        <w:p w:rsidR="00107AFE" w:rsidRDefault="00A3719D" w:rsidP="00047FCD">
          <w:pPr>
            <w:pStyle w:val="Kopfzeile"/>
          </w:pPr>
          <w:r w:rsidRPr="00407152">
            <w:rPr>
              <w:noProof/>
              <w:lang w:eastAsia="de-DE"/>
            </w:rPr>
            <w:drawing>
              <wp:inline distT="0" distB="0" distL="0" distR="0">
                <wp:extent cx="2047305" cy="954157"/>
                <wp:effectExtent l="1905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193" cy="955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:rsidR="00107AFE" w:rsidRDefault="00107AFE" w:rsidP="00047FCD">
          <w:pPr>
            <w:pStyle w:val="Kopfzeile"/>
          </w:pPr>
        </w:p>
      </w:tc>
      <w:tc>
        <w:tcPr>
          <w:tcW w:w="4125" w:type="dxa"/>
          <w:vAlign w:val="center"/>
        </w:tcPr>
        <w:p w:rsidR="00107AFE" w:rsidRPr="00F97706" w:rsidRDefault="00A3719D" w:rsidP="003B6268">
          <w:pPr>
            <w:pStyle w:val="Kopfzeile"/>
            <w:jc w:val="center"/>
            <w:rPr>
              <w:b/>
              <w:sz w:val="40"/>
              <w:szCs w:val="40"/>
            </w:rPr>
          </w:pPr>
          <w:r w:rsidRPr="00F97706">
            <w:rPr>
              <w:b/>
              <w:sz w:val="40"/>
              <w:szCs w:val="40"/>
            </w:rPr>
            <w:t>Bezirksfachverband Weser-Ems</w:t>
          </w:r>
        </w:p>
      </w:tc>
    </w:tr>
  </w:tbl>
  <w:p w:rsidR="00107AFE" w:rsidRDefault="00107A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D"/>
    <w:rsid w:val="00000823"/>
    <w:rsid w:val="000032AB"/>
    <w:rsid w:val="000034DA"/>
    <w:rsid w:val="00004623"/>
    <w:rsid w:val="00004B44"/>
    <w:rsid w:val="00006A6A"/>
    <w:rsid w:val="00007FD7"/>
    <w:rsid w:val="00010CC4"/>
    <w:rsid w:val="00010ED3"/>
    <w:rsid w:val="00012AE7"/>
    <w:rsid w:val="00012D0A"/>
    <w:rsid w:val="00013EBB"/>
    <w:rsid w:val="00020361"/>
    <w:rsid w:val="000204B7"/>
    <w:rsid w:val="00020EF8"/>
    <w:rsid w:val="00022CB3"/>
    <w:rsid w:val="00024251"/>
    <w:rsid w:val="00025013"/>
    <w:rsid w:val="00025838"/>
    <w:rsid w:val="00026DFB"/>
    <w:rsid w:val="0003464F"/>
    <w:rsid w:val="00034A5F"/>
    <w:rsid w:val="00035407"/>
    <w:rsid w:val="0003671C"/>
    <w:rsid w:val="00037345"/>
    <w:rsid w:val="0004445C"/>
    <w:rsid w:val="00044B26"/>
    <w:rsid w:val="00044FCB"/>
    <w:rsid w:val="00051D84"/>
    <w:rsid w:val="0005388C"/>
    <w:rsid w:val="00056A0B"/>
    <w:rsid w:val="00060A78"/>
    <w:rsid w:val="00062295"/>
    <w:rsid w:val="000673D4"/>
    <w:rsid w:val="00070C15"/>
    <w:rsid w:val="00070F36"/>
    <w:rsid w:val="00071DED"/>
    <w:rsid w:val="000721B0"/>
    <w:rsid w:val="00072E82"/>
    <w:rsid w:val="00073C67"/>
    <w:rsid w:val="00074158"/>
    <w:rsid w:val="00076925"/>
    <w:rsid w:val="00077367"/>
    <w:rsid w:val="00080837"/>
    <w:rsid w:val="00081305"/>
    <w:rsid w:val="000826A0"/>
    <w:rsid w:val="00082EED"/>
    <w:rsid w:val="0008409A"/>
    <w:rsid w:val="00087DD0"/>
    <w:rsid w:val="00093D7F"/>
    <w:rsid w:val="00095ABD"/>
    <w:rsid w:val="00096CFB"/>
    <w:rsid w:val="000972C5"/>
    <w:rsid w:val="000A10DA"/>
    <w:rsid w:val="000A1884"/>
    <w:rsid w:val="000A1AAE"/>
    <w:rsid w:val="000A474A"/>
    <w:rsid w:val="000A53EA"/>
    <w:rsid w:val="000A7975"/>
    <w:rsid w:val="000B0489"/>
    <w:rsid w:val="000B1802"/>
    <w:rsid w:val="000B1C1C"/>
    <w:rsid w:val="000B1C4D"/>
    <w:rsid w:val="000B4F1D"/>
    <w:rsid w:val="000C0EC8"/>
    <w:rsid w:val="000C4BB1"/>
    <w:rsid w:val="000C5332"/>
    <w:rsid w:val="000C55E6"/>
    <w:rsid w:val="000C5BB7"/>
    <w:rsid w:val="000C753C"/>
    <w:rsid w:val="000D1470"/>
    <w:rsid w:val="000D4777"/>
    <w:rsid w:val="000D5C60"/>
    <w:rsid w:val="000D7479"/>
    <w:rsid w:val="000E29E5"/>
    <w:rsid w:val="000E51FB"/>
    <w:rsid w:val="000E5A04"/>
    <w:rsid w:val="000F0CC8"/>
    <w:rsid w:val="000F2B93"/>
    <w:rsid w:val="000F3B94"/>
    <w:rsid w:val="000F5D3F"/>
    <w:rsid w:val="000F7DD8"/>
    <w:rsid w:val="00101286"/>
    <w:rsid w:val="00101C53"/>
    <w:rsid w:val="00103A3D"/>
    <w:rsid w:val="00105B0B"/>
    <w:rsid w:val="00107AFE"/>
    <w:rsid w:val="00112D2F"/>
    <w:rsid w:val="00116E19"/>
    <w:rsid w:val="0012123C"/>
    <w:rsid w:val="00123369"/>
    <w:rsid w:val="00123A34"/>
    <w:rsid w:val="00124AFD"/>
    <w:rsid w:val="001266D3"/>
    <w:rsid w:val="001329B9"/>
    <w:rsid w:val="00132D00"/>
    <w:rsid w:val="001331CB"/>
    <w:rsid w:val="00134E62"/>
    <w:rsid w:val="0013700A"/>
    <w:rsid w:val="0013768D"/>
    <w:rsid w:val="001409EE"/>
    <w:rsid w:val="00141416"/>
    <w:rsid w:val="00141D78"/>
    <w:rsid w:val="00142081"/>
    <w:rsid w:val="00142559"/>
    <w:rsid w:val="00142610"/>
    <w:rsid w:val="001426D6"/>
    <w:rsid w:val="00142F3B"/>
    <w:rsid w:val="00143472"/>
    <w:rsid w:val="00144BC6"/>
    <w:rsid w:val="001470F5"/>
    <w:rsid w:val="001517F0"/>
    <w:rsid w:val="00153045"/>
    <w:rsid w:val="0015329F"/>
    <w:rsid w:val="0015536A"/>
    <w:rsid w:val="00157F8D"/>
    <w:rsid w:val="001641CE"/>
    <w:rsid w:val="00170635"/>
    <w:rsid w:val="00170C7D"/>
    <w:rsid w:val="00170CBF"/>
    <w:rsid w:val="0017116D"/>
    <w:rsid w:val="001724B9"/>
    <w:rsid w:val="00172736"/>
    <w:rsid w:val="00177F35"/>
    <w:rsid w:val="00180B22"/>
    <w:rsid w:val="00182AF3"/>
    <w:rsid w:val="00182FC5"/>
    <w:rsid w:val="00183BCC"/>
    <w:rsid w:val="00183D07"/>
    <w:rsid w:val="001869D7"/>
    <w:rsid w:val="00186FC5"/>
    <w:rsid w:val="0019092D"/>
    <w:rsid w:val="00191F09"/>
    <w:rsid w:val="001931C7"/>
    <w:rsid w:val="00193E34"/>
    <w:rsid w:val="00194C5A"/>
    <w:rsid w:val="00195BBD"/>
    <w:rsid w:val="001963C5"/>
    <w:rsid w:val="00196F0A"/>
    <w:rsid w:val="00197004"/>
    <w:rsid w:val="001A2453"/>
    <w:rsid w:val="001A2EF5"/>
    <w:rsid w:val="001A3737"/>
    <w:rsid w:val="001A400A"/>
    <w:rsid w:val="001A410D"/>
    <w:rsid w:val="001A4541"/>
    <w:rsid w:val="001A4E54"/>
    <w:rsid w:val="001A59D3"/>
    <w:rsid w:val="001A610F"/>
    <w:rsid w:val="001A6DEA"/>
    <w:rsid w:val="001C384A"/>
    <w:rsid w:val="001C5046"/>
    <w:rsid w:val="001D0B50"/>
    <w:rsid w:val="001D1EE6"/>
    <w:rsid w:val="001D5BD8"/>
    <w:rsid w:val="001D6B9E"/>
    <w:rsid w:val="001E03DF"/>
    <w:rsid w:val="001E0EDF"/>
    <w:rsid w:val="001E548B"/>
    <w:rsid w:val="001E601B"/>
    <w:rsid w:val="001E6A50"/>
    <w:rsid w:val="001F278E"/>
    <w:rsid w:val="001F4EC5"/>
    <w:rsid w:val="001F6EEF"/>
    <w:rsid w:val="001F7E57"/>
    <w:rsid w:val="002012AC"/>
    <w:rsid w:val="00201486"/>
    <w:rsid w:val="00202780"/>
    <w:rsid w:val="002030F3"/>
    <w:rsid w:val="00206A0E"/>
    <w:rsid w:val="002105B6"/>
    <w:rsid w:val="002243DB"/>
    <w:rsid w:val="002244DC"/>
    <w:rsid w:val="00224AAF"/>
    <w:rsid w:val="00224B76"/>
    <w:rsid w:val="002275F2"/>
    <w:rsid w:val="00230CAE"/>
    <w:rsid w:val="00230D0A"/>
    <w:rsid w:val="00232DD4"/>
    <w:rsid w:val="002345D4"/>
    <w:rsid w:val="00234BAA"/>
    <w:rsid w:val="002350D5"/>
    <w:rsid w:val="00236B32"/>
    <w:rsid w:val="00236EDE"/>
    <w:rsid w:val="00242040"/>
    <w:rsid w:val="002421CE"/>
    <w:rsid w:val="00243D1C"/>
    <w:rsid w:val="00244FA7"/>
    <w:rsid w:val="00245EFE"/>
    <w:rsid w:val="002552DE"/>
    <w:rsid w:val="0025531E"/>
    <w:rsid w:val="0026179B"/>
    <w:rsid w:val="00261E00"/>
    <w:rsid w:val="0026231D"/>
    <w:rsid w:val="00262CF1"/>
    <w:rsid w:val="00262E1E"/>
    <w:rsid w:val="00265203"/>
    <w:rsid w:val="00266AB8"/>
    <w:rsid w:val="00267051"/>
    <w:rsid w:val="00270945"/>
    <w:rsid w:val="00271460"/>
    <w:rsid w:val="00271D9E"/>
    <w:rsid w:val="00273003"/>
    <w:rsid w:val="00275083"/>
    <w:rsid w:val="00275253"/>
    <w:rsid w:val="00286D6E"/>
    <w:rsid w:val="00294181"/>
    <w:rsid w:val="0029418A"/>
    <w:rsid w:val="00295A0F"/>
    <w:rsid w:val="00295C27"/>
    <w:rsid w:val="002A01AA"/>
    <w:rsid w:val="002A36D4"/>
    <w:rsid w:val="002A3C7F"/>
    <w:rsid w:val="002A41F1"/>
    <w:rsid w:val="002A5CE6"/>
    <w:rsid w:val="002A7DD3"/>
    <w:rsid w:val="002B1689"/>
    <w:rsid w:val="002B285C"/>
    <w:rsid w:val="002B5BE4"/>
    <w:rsid w:val="002C2044"/>
    <w:rsid w:val="002C3108"/>
    <w:rsid w:val="002C3CD0"/>
    <w:rsid w:val="002C4A0E"/>
    <w:rsid w:val="002C6F5C"/>
    <w:rsid w:val="002D0F28"/>
    <w:rsid w:val="002D1FD1"/>
    <w:rsid w:val="002D493A"/>
    <w:rsid w:val="002D4CFA"/>
    <w:rsid w:val="002D58E4"/>
    <w:rsid w:val="002D68CD"/>
    <w:rsid w:val="002D6F9C"/>
    <w:rsid w:val="002D7DE5"/>
    <w:rsid w:val="002E134F"/>
    <w:rsid w:val="002E1EAE"/>
    <w:rsid w:val="002E3282"/>
    <w:rsid w:val="002E415B"/>
    <w:rsid w:val="002E5894"/>
    <w:rsid w:val="002F3D40"/>
    <w:rsid w:val="002F46C8"/>
    <w:rsid w:val="00300E87"/>
    <w:rsid w:val="00301FB3"/>
    <w:rsid w:val="00302828"/>
    <w:rsid w:val="00305BDE"/>
    <w:rsid w:val="00306039"/>
    <w:rsid w:val="003063DA"/>
    <w:rsid w:val="003110C0"/>
    <w:rsid w:val="00311410"/>
    <w:rsid w:val="00311CE3"/>
    <w:rsid w:val="0031268E"/>
    <w:rsid w:val="00313F20"/>
    <w:rsid w:val="00314EAC"/>
    <w:rsid w:val="00315F85"/>
    <w:rsid w:val="0031771D"/>
    <w:rsid w:val="00321A09"/>
    <w:rsid w:val="003222B8"/>
    <w:rsid w:val="0032295D"/>
    <w:rsid w:val="0032378E"/>
    <w:rsid w:val="00323F3E"/>
    <w:rsid w:val="003241E0"/>
    <w:rsid w:val="003277F0"/>
    <w:rsid w:val="00331B80"/>
    <w:rsid w:val="0033221E"/>
    <w:rsid w:val="00332448"/>
    <w:rsid w:val="00335BD8"/>
    <w:rsid w:val="00336B47"/>
    <w:rsid w:val="003375AB"/>
    <w:rsid w:val="003414C4"/>
    <w:rsid w:val="00344F7D"/>
    <w:rsid w:val="003456FA"/>
    <w:rsid w:val="0034626D"/>
    <w:rsid w:val="00347E2E"/>
    <w:rsid w:val="00347FD5"/>
    <w:rsid w:val="0035260E"/>
    <w:rsid w:val="00353E3A"/>
    <w:rsid w:val="00354813"/>
    <w:rsid w:val="003560BE"/>
    <w:rsid w:val="003625ED"/>
    <w:rsid w:val="00364FA5"/>
    <w:rsid w:val="0036572B"/>
    <w:rsid w:val="00367272"/>
    <w:rsid w:val="00370043"/>
    <w:rsid w:val="00371A15"/>
    <w:rsid w:val="00374011"/>
    <w:rsid w:val="00375DC5"/>
    <w:rsid w:val="00376355"/>
    <w:rsid w:val="00380E5D"/>
    <w:rsid w:val="00382AB8"/>
    <w:rsid w:val="00383ED4"/>
    <w:rsid w:val="00384456"/>
    <w:rsid w:val="003846F0"/>
    <w:rsid w:val="00385B33"/>
    <w:rsid w:val="00385B50"/>
    <w:rsid w:val="0038623C"/>
    <w:rsid w:val="00386CB2"/>
    <w:rsid w:val="00393672"/>
    <w:rsid w:val="00394C44"/>
    <w:rsid w:val="00395BA7"/>
    <w:rsid w:val="00396310"/>
    <w:rsid w:val="0039726F"/>
    <w:rsid w:val="003A4362"/>
    <w:rsid w:val="003A6AA5"/>
    <w:rsid w:val="003A70B3"/>
    <w:rsid w:val="003A7381"/>
    <w:rsid w:val="003B49A6"/>
    <w:rsid w:val="003B6268"/>
    <w:rsid w:val="003B7067"/>
    <w:rsid w:val="003C28C8"/>
    <w:rsid w:val="003C2BD6"/>
    <w:rsid w:val="003C2F68"/>
    <w:rsid w:val="003C38DF"/>
    <w:rsid w:val="003C6E97"/>
    <w:rsid w:val="003C702A"/>
    <w:rsid w:val="003C7097"/>
    <w:rsid w:val="003D0696"/>
    <w:rsid w:val="003D12DE"/>
    <w:rsid w:val="003D14C7"/>
    <w:rsid w:val="003D28AA"/>
    <w:rsid w:val="003D29E5"/>
    <w:rsid w:val="003D61F8"/>
    <w:rsid w:val="003D7B46"/>
    <w:rsid w:val="003E19E1"/>
    <w:rsid w:val="003E4C2D"/>
    <w:rsid w:val="003E6098"/>
    <w:rsid w:val="003E6612"/>
    <w:rsid w:val="003F0CA5"/>
    <w:rsid w:val="003F0DD2"/>
    <w:rsid w:val="003F1E01"/>
    <w:rsid w:val="003F23AB"/>
    <w:rsid w:val="003F2E94"/>
    <w:rsid w:val="003F3EA4"/>
    <w:rsid w:val="003F55DE"/>
    <w:rsid w:val="003F6777"/>
    <w:rsid w:val="00403935"/>
    <w:rsid w:val="0040555C"/>
    <w:rsid w:val="00407152"/>
    <w:rsid w:val="00407985"/>
    <w:rsid w:val="00413854"/>
    <w:rsid w:val="0041497A"/>
    <w:rsid w:val="00414A7A"/>
    <w:rsid w:val="0042091D"/>
    <w:rsid w:val="00420DFD"/>
    <w:rsid w:val="00421C5A"/>
    <w:rsid w:val="00427AFE"/>
    <w:rsid w:val="00427F51"/>
    <w:rsid w:val="004321A2"/>
    <w:rsid w:val="004322D8"/>
    <w:rsid w:val="004377FC"/>
    <w:rsid w:val="0044017D"/>
    <w:rsid w:val="004424C1"/>
    <w:rsid w:val="004429D6"/>
    <w:rsid w:val="00444048"/>
    <w:rsid w:val="00444AF4"/>
    <w:rsid w:val="004469AC"/>
    <w:rsid w:val="00446D4E"/>
    <w:rsid w:val="00447A92"/>
    <w:rsid w:val="004504B5"/>
    <w:rsid w:val="00451987"/>
    <w:rsid w:val="00453135"/>
    <w:rsid w:val="004568E9"/>
    <w:rsid w:val="00457280"/>
    <w:rsid w:val="00457B24"/>
    <w:rsid w:val="00460046"/>
    <w:rsid w:val="00461536"/>
    <w:rsid w:val="0046766B"/>
    <w:rsid w:val="00467DAB"/>
    <w:rsid w:val="0047116D"/>
    <w:rsid w:val="0047147C"/>
    <w:rsid w:val="00471F00"/>
    <w:rsid w:val="00474617"/>
    <w:rsid w:val="0047547D"/>
    <w:rsid w:val="00476D50"/>
    <w:rsid w:val="00480E86"/>
    <w:rsid w:val="004815E6"/>
    <w:rsid w:val="004833AB"/>
    <w:rsid w:val="00491713"/>
    <w:rsid w:val="004A1AE7"/>
    <w:rsid w:val="004A32F3"/>
    <w:rsid w:val="004A46E6"/>
    <w:rsid w:val="004A4D39"/>
    <w:rsid w:val="004A63B6"/>
    <w:rsid w:val="004B0F11"/>
    <w:rsid w:val="004B16E3"/>
    <w:rsid w:val="004B1E82"/>
    <w:rsid w:val="004B36EC"/>
    <w:rsid w:val="004B6D69"/>
    <w:rsid w:val="004B7E77"/>
    <w:rsid w:val="004C1508"/>
    <w:rsid w:val="004C3359"/>
    <w:rsid w:val="004C3953"/>
    <w:rsid w:val="004D054A"/>
    <w:rsid w:val="004D3FD3"/>
    <w:rsid w:val="004D40F9"/>
    <w:rsid w:val="004D633D"/>
    <w:rsid w:val="004D6847"/>
    <w:rsid w:val="004D7062"/>
    <w:rsid w:val="004D7CCB"/>
    <w:rsid w:val="004D7FA8"/>
    <w:rsid w:val="004E0988"/>
    <w:rsid w:val="004E0ED9"/>
    <w:rsid w:val="004E4ED7"/>
    <w:rsid w:val="004E55A2"/>
    <w:rsid w:val="004E57CB"/>
    <w:rsid w:val="004F0FED"/>
    <w:rsid w:val="004F1451"/>
    <w:rsid w:val="004F543C"/>
    <w:rsid w:val="004F5880"/>
    <w:rsid w:val="004F657A"/>
    <w:rsid w:val="0050197E"/>
    <w:rsid w:val="00503B63"/>
    <w:rsid w:val="005051C8"/>
    <w:rsid w:val="00512D7E"/>
    <w:rsid w:val="005140C0"/>
    <w:rsid w:val="00516C70"/>
    <w:rsid w:val="0051747B"/>
    <w:rsid w:val="00520032"/>
    <w:rsid w:val="00520AB3"/>
    <w:rsid w:val="00523129"/>
    <w:rsid w:val="0052340F"/>
    <w:rsid w:val="005244EA"/>
    <w:rsid w:val="00525587"/>
    <w:rsid w:val="0052604E"/>
    <w:rsid w:val="00526BFD"/>
    <w:rsid w:val="00531501"/>
    <w:rsid w:val="005316B9"/>
    <w:rsid w:val="00534C84"/>
    <w:rsid w:val="00535962"/>
    <w:rsid w:val="00537316"/>
    <w:rsid w:val="00537B2A"/>
    <w:rsid w:val="0054002C"/>
    <w:rsid w:val="0054010F"/>
    <w:rsid w:val="00542167"/>
    <w:rsid w:val="00542DD0"/>
    <w:rsid w:val="005455A4"/>
    <w:rsid w:val="00546CFB"/>
    <w:rsid w:val="00554F1E"/>
    <w:rsid w:val="00560C9E"/>
    <w:rsid w:val="00562D6B"/>
    <w:rsid w:val="00564498"/>
    <w:rsid w:val="005647CF"/>
    <w:rsid w:val="00565BBB"/>
    <w:rsid w:val="005678B9"/>
    <w:rsid w:val="00571AE0"/>
    <w:rsid w:val="005739DA"/>
    <w:rsid w:val="00574330"/>
    <w:rsid w:val="00574B9E"/>
    <w:rsid w:val="0057547A"/>
    <w:rsid w:val="005800AD"/>
    <w:rsid w:val="00586AA0"/>
    <w:rsid w:val="00587EE4"/>
    <w:rsid w:val="0059135B"/>
    <w:rsid w:val="00591A39"/>
    <w:rsid w:val="00591B32"/>
    <w:rsid w:val="00592CBE"/>
    <w:rsid w:val="00594DC2"/>
    <w:rsid w:val="005960BE"/>
    <w:rsid w:val="00596961"/>
    <w:rsid w:val="00597E49"/>
    <w:rsid w:val="005A0708"/>
    <w:rsid w:val="005A0A4B"/>
    <w:rsid w:val="005A13F4"/>
    <w:rsid w:val="005A1909"/>
    <w:rsid w:val="005A2B2A"/>
    <w:rsid w:val="005A2B2B"/>
    <w:rsid w:val="005A2D21"/>
    <w:rsid w:val="005A38B1"/>
    <w:rsid w:val="005A41A0"/>
    <w:rsid w:val="005A532E"/>
    <w:rsid w:val="005A59AB"/>
    <w:rsid w:val="005A6D2C"/>
    <w:rsid w:val="005B0574"/>
    <w:rsid w:val="005B509C"/>
    <w:rsid w:val="005C016E"/>
    <w:rsid w:val="005C13A7"/>
    <w:rsid w:val="005C31FF"/>
    <w:rsid w:val="005C665A"/>
    <w:rsid w:val="005C72A1"/>
    <w:rsid w:val="005C7EB4"/>
    <w:rsid w:val="005D1019"/>
    <w:rsid w:val="005D3B48"/>
    <w:rsid w:val="005D3E5F"/>
    <w:rsid w:val="005D3FC5"/>
    <w:rsid w:val="005D7585"/>
    <w:rsid w:val="005D78F8"/>
    <w:rsid w:val="005E3EC3"/>
    <w:rsid w:val="005E628A"/>
    <w:rsid w:val="005E7C92"/>
    <w:rsid w:val="005F224C"/>
    <w:rsid w:val="005F295A"/>
    <w:rsid w:val="005F7C54"/>
    <w:rsid w:val="006023B7"/>
    <w:rsid w:val="00604137"/>
    <w:rsid w:val="006043FA"/>
    <w:rsid w:val="006056CC"/>
    <w:rsid w:val="00606A6E"/>
    <w:rsid w:val="00607B7A"/>
    <w:rsid w:val="00613969"/>
    <w:rsid w:val="00615B09"/>
    <w:rsid w:val="00616391"/>
    <w:rsid w:val="00616D02"/>
    <w:rsid w:val="00617952"/>
    <w:rsid w:val="00617E14"/>
    <w:rsid w:val="006235FD"/>
    <w:rsid w:val="00624CD8"/>
    <w:rsid w:val="00625490"/>
    <w:rsid w:val="00626BA1"/>
    <w:rsid w:val="0063016E"/>
    <w:rsid w:val="00631BD1"/>
    <w:rsid w:val="00631DC1"/>
    <w:rsid w:val="006329F1"/>
    <w:rsid w:val="0063340A"/>
    <w:rsid w:val="0063494F"/>
    <w:rsid w:val="006351A2"/>
    <w:rsid w:val="00641779"/>
    <w:rsid w:val="006446B6"/>
    <w:rsid w:val="00645B91"/>
    <w:rsid w:val="00650027"/>
    <w:rsid w:val="00650C8E"/>
    <w:rsid w:val="00650F48"/>
    <w:rsid w:val="00651FDF"/>
    <w:rsid w:val="006522C5"/>
    <w:rsid w:val="00654E5B"/>
    <w:rsid w:val="006577B0"/>
    <w:rsid w:val="006614A7"/>
    <w:rsid w:val="00661525"/>
    <w:rsid w:val="006630E9"/>
    <w:rsid w:val="006652DB"/>
    <w:rsid w:val="00667509"/>
    <w:rsid w:val="00671B35"/>
    <w:rsid w:val="0067471C"/>
    <w:rsid w:val="00674A47"/>
    <w:rsid w:val="00674B3A"/>
    <w:rsid w:val="00675051"/>
    <w:rsid w:val="006754E1"/>
    <w:rsid w:val="00680A87"/>
    <w:rsid w:val="00680CE0"/>
    <w:rsid w:val="00684CA4"/>
    <w:rsid w:val="00686478"/>
    <w:rsid w:val="00686E80"/>
    <w:rsid w:val="00691F78"/>
    <w:rsid w:val="006920F2"/>
    <w:rsid w:val="00693F5B"/>
    <w:rsid w:val="006945AB"/>
    <w:rsid w:val="00695867"/>
    <w:rsid w:val="00696BB0"/>
    <w:rsid w:val="006A1A44"/>
    <w:rsid w:val="006A21D3"/>
    <w:rsid w:val="006A32C5"/>
    <w:rsid w:val="006A444B"/>
    <w:rsid w:val="006A6879"/>
    <w:rsid w:val="006B3487"/>
    <w:rsid w:val="006B3B42"/>
    <w:rsid w:val="006B55CF"/>
    <w:rsid w:val="006B7C87"/>
    <w:rsid w:val="006C0B83"/>
    <w:rsid w:val="006C0C31"/>
    <w:rsid w:val="006C3A87"/>
    <w:rsid w:val="006C4254"/>
    <w:rsid w:val="006C671D"/>
    <w:rsid w:val="006C79BE"/>
    <w:rsid w:val="006D0CE2"/>
    <w:rsid w:val="006D26B9"/>
    <w:rsid w:val="006D2EA1"/>
    <w:rsid w:val="006D5CC9"/>
    <w:rsid w:val="006D753C"/>
    <w:rsid w:val="006D7855"/>
    <w:rsid w:val="006E11CF"/>
    <w:rsid w:val="006E36EA"/>
    <w:rsid w:val="006E3F1A"/>
    <w:rsid w:val="006E5EFD"/>
    <w:rsid w:val="006E79BA"/>
    <w:rsid w:val="006E7DB9"/>
    <w:rsid w:val="006F0891"/>
    <w:rsid w:val="006F2863"/>
    <w:rsid w:val="006F4B05"/>
    <w:rsid w:val="006F530E"/>
    <w:rsid w:val="006F59F7"/>
    <w:rsid w:val="00700149"/>
    <w:rsid w:val="00700758"/>
    <w:rsid w:val="0070097E"/>
    <w:rsid w:val="00701411"/>
    <w:rsid w:val="007035E0"/>
    <w:rsid w:val="00705DE0"/>
    <w:rsid w:val="00706E4C"/>
    <w:rsid w:val="007075CB"/>
    <w:rsid w:val="00707977"/>
    <w:rsid w:val="00710CEC"/>
    <w:rsid w:val="00711880"/>
    <w:rsid w:val="007125B0"/>
    <w:rsid w:val="00713B13"/>
    <w:rsid w:val="00713ED8"/>
    <w:rsid w:val="007155C6"/>
    <w:rsid w:val="0071708E"/>
    <w:rsid w:val="0072029B"/>
    <w:rsid w:val="0072146A"/>
    <w:rsid w:val="007216B8"/>
    <w:rsid w:val="00722C0A"/>
    <w:rsid w:val="00722F61"/>
    <w:rsid w:val="007274BF"/>
    <w:rsid w:val="00733E4D"/>
    <w:rsid w:val="00734506"/>
    <w:rsid w:val="00734567"/>
    <w:rsid w:val="00735E8D"/>
    <w:rsid w:val="007371A8"/>
    <w:rsid w:val="007372A8"/>
    <w:rsid w:val="007419A2"/>
    <w:rsid w:val="00743397"/>
    <w:rsid w:val="00746598"/>
    <w:rsid w:val="00747AF2"/>
    <w:rsid w:val="00752C15"/>
    <w:rsid w:val="00754424"/>
    <w:rsid w:val="00760F8E"/>
    <w:rsid w:val="007625D2"/>
    <w:rsid w:val="0076431A"/>
    <w:rsid w:val="00764AB1"/>
    <w:rsid w:val="0076666F"/>
    <w:rsid w:val="00767D0A"/>
    <w:rsid w:val="00770BBC"/>
    <w:rsid w:val="0077161F"/>
    <w:rsid w:val="00772986"/>
    <w:rsid w:val="00774033"/>
    <w:rsid w:val="007744A9"/>
    <w:rsid w:val="00775DE4"/>
    <w:rsid w:val="00781959"/>
    <w:rsid w:val="00781A96"/>
    <w:rsid w:val="00783EF9"/>
    <w:rsid w:val="00784E04"/>
    <w:rsid w:val="00787505"/>
    <w:rsid w:val="00790C0F"/>
    <w:rsid w:val="00791B34"/>
    <w:rsid w:val="00797730"/>
    <w:rsid w:val="007A04C7"/>
    <w:rsid w:val="007A1F74"/>
    <w:rsid w:val="007A2D3F"/>
    <w:rsid w:val="007A47BE"/>
    <w:rsid w:val="007A69A2"/>
    <w:rsid w:val="007B10A5"/>
    <w:rsid w:val="007B19EE"/>
    <w:rsid w:val="007B1CA1"/>
    <w:rsid w:val="007B1E2A"/>
    <w:rsid w:val="007B39EB"/>
    <w:rsid w:val="007B4528"/>
    <w:rsid w:val="007B6A86"/>
    <w:rsid w:val="007B77AD"/>
    <w:rsid w:val="007C2081"/>
    <w:rsid w:val="007C2DE1"/>
    <w:rsid w:val="007C75EB"/>
    <w:rsid w:val="007C7E2A"/>
    <w:rsid w:val="007D3F32"/>
    <w:rsid w:val="007D43D8"/>
    <w:rsid w:val="007D6B1C"/>
    <w:rsid w:val="007D714A"/>
    <w:rsid w:val="007E283B"/>
    <w:rsid w:val="007E405D"/>
    <w:rsid w:val="007E4821"/>
    <w:rsid w:val="007E7753"/>
    <w:rsid w:val="007E7CA9"/>
    <w:rsid w:val="007F022F"/>
    <w:rsid w:val="007F0AFB"/>
    <w:rsid w:val="007F3029"/>
    <w:rsid w:val="007F3712"/>
    <w:rsid w:val="007F37AE"/>
    <w:rsid w:val="00800BF9"/>
    <w:rsid w:val="00803674"/>
    <w:rsid w:val="008042E8"/>
    <w:rsid w:val="00806627"/>
    <w:rsid w:val="008101A8"/>
    <w:rsid w:val="00811413"/>
    <w:rsid w:val="008119BD"/>
    <w:rsid w:val="0081312A"/>
    <w:rsid w:val="00816446"/>
    <w:rsid w:val="00816BC9"/>
    <w:rsid w:val="0081730C"/>
    <w:rsid w:val="00821140"/>
    <w:rsid w:val="00821ADD"/>
    <w:rsid w:val="008224AD"/>
    <w:rsid w:val="008234CF"/>
    <w:rsid w:val="0082415F"/>
    <w:rsid w:val="00824AD8"/>
    <w:rsid w:val="008253D3"/>
    <w:rsid w:val="0082657C"/>
    <w:rsid w:val="0083227F"/>
    <w:rsid w:val="0083390E"/>
    <w:rsid w:val="008342AE"/>
    <w:rsid w:val="00835AB6"/>
    <w:rsid w:val="00836F15"/>
    <w:rsid w:val="00837301"/>
    <w:rsid w:val="008376FD"/>
    <w:rsid w:val="00837F08"/>
    <w:rsid w:val="008401D6"/>
    <w:rsid w:val="008403EA"/>
    <w:rsid w:val="008408AA"/>
    <w:rsid w:val="00844C05"/>
    <w:rsid w:val="0084537D"/>
    <w:rsid w:val="00850F78"/>
    <w:rsid w:val="008512F9"/>
    <w:rsid w:val="0085310C"/>
    <w:rsid w:val="00853171"/>
    <w:rsid w:val="008533DF"/>
    <w:rsid w:val="008548E2"/>
    <w:rsid w:val="00856118"/>
    <w:rsid w:val="00856BD1"/>
    <w:rsid w:val="00857C79"/>
    <w:rsid w:val="00860199"/>
    <w:rsid w:val="00864A25"/>
    <w:rsid w:val="00871D0E"/>
    <w:rsid w:val="00874557"/>
    <w:rsid w:val="00876278"/>
    <w:rsid w:val="00877A83"/>
    <w:rsid w:val="00877D2B"/>
    <w:rsid w:val="008818F9"/>
    <w:rsid w:val="00881D92"/>
    <w:rsid w:val="008856BD"/>
    <w:rsid w:val="00892B82"/>
    <w:rsid w:val="00893A89"/>
    <w:rsid w:val="00894B07"/>
    <w:rsid w:val="00895F83"/>
    <w:rsid w:val="008A049B"/>
    <w:rsid w:val="008A13D3"/>
    <w:rsid w:val="008A2289"/>
    <w:rsid w:val="008A35A7"/>
    <w:rsid w:val="008A63B7"/>
    <w:rsid w:val="008A723C"/>
    <w:rsid w:val="008B0830"/>
    <w:rsid w:val="008B366F"/>
    <w:rsid w:val="008B40BC"/>
    <w:rsid w:val="008B58A4"/>
    <w:rsid w:val="008B6472"/>
    <w:rsid w:val="008B6BB9"/>
    <w:rsid w:val="008C0B67"/>
    <w:rsid w:val="008C1776"/>
    <w:rsid w:val="008C5168"/>
    <w:rsid w:val="008C5698"/>
    <w:rsid w:val="008C6578"/>
    <w:rsid w:val="008D2009"/>
    <w:rsid w:val="008D41B3"/>
    <w:rsid w:val="008D4356"/>
    <w:rsid w:val="008D43BE"/>
    <w:rsid w:val="008D51C6"/>
    <w:rsid w:val="008D5A41"/>
    <w:rsid w:val="008E2AB2"/>
    <w:rsid w:val="008E2F98"/>
    <w:rsid w:val="008E507F"/>
    <w:rsid w:val="008F0226"/>
    <w:rsid w:val="008F07AE"/>
    <w:rsid w:val="008F3F56"/>
    <w:rsid w:val="008F4086"/>
    <w:rsid w:val="008F50CB"/>
    <w:rsid w:val="008F6686"/>
    <w:rsid w:val="008F6BD2"/>
    <w:rsid w:val="008F6DF5"/>
    <w:rsid w:val="008F70AE"/>
    <w:rsid w:val="00900007"/>
    <w:rsid w:val="0090089C"/>
    <w:rsid w:val="00901131"/>
    <w:rsid w:val="009011B7"/>
    <w:rsid w:val="00901335"/>
    <w:rsid w:val="00902515"/>
    <w:rsid w:val="009028C3"/>
    <w:rsid w:val="00902B90"/>
    <w:rsid w:val="00903D1A"/>
    <w:rsid w:val="009044D4"/>
    <w:rsid w:val="009055BE"/>
    <w:rsid w:val="00905ECC"/>
    <w:rsid w:val="009079A1"/>
    <w:rsid w:val="00907D52"/>
    <w:rsid w:val="00910E1A"/>
    <w:rsid w:val="009119CA"/>
    <w:rsid w:val="0091464B"/>
    <w:rsid w:val="00914973"/>
    <w:rsid w:val="00916A4C"/>
    <w:rsid w:val="00917AAB"/>
    <w:rsid w:val="00917C61"/>
    <w:rsid w:val="00922983"/>
    <w:rsid w:val="0092365A"/>
    <w:rsid w:val="00926C14"/>
    <w:rsid w:val="00926FD5"/>
    <w:rsid w:val="009273DC"/>
    <w:rsid w:val="00931338"/>
    <w:rsid w:val="00931BB6"/>
    <w:rsid w:val="00931DF7"/>
    <w:rsid w:val="0093228A"/>
    <w:rsid w:val="00932FEA"/>
    <w:rsid w:val="00933034"/>
    <w:rsid w:val="00936330"/>
    <w:rsid w:val="00936956"/>
    <w:rsid w:val="00937607"/>
    <w:rsid w:val="009437CC"/>
    <w:rsid w:val="00946B97"/>
    <w:rsid w:val="00951759"/>
    <w:rsid w:val="00952F94"/>
    <w:rsid w:val="00953151"/>
    <w:rsid w:val="00953D36"/>
    <w:rsid w:val="00953D8D"/>
    <w:rsid w:val="00955392"/>
    <w:rsid w:val="009555B0"/>
    <w:rsid w:val="00960B1C"/>
    <w:rsid w:val="009614DC"/>
    <w:rsid w:val="00964F8C"/>
    <w:rsid w:val="00965262"/>
    <w:rsid w:val="009722F0"/>
    <w:rsid w:val="00972678"/>
    <w:rsid w:val="0097600A"/>
    <w:rsid w:val="00982B3C"/>
    <w:rsid w:val="00984136"/>
    <w:rsid w:val="00984C3E"/>
    <w:rsid w:val="00986DEA"/>
    <w:rsid w:val="00991DAD"/>
    <w:rsid w:val="00995C71"/>
    <w:rsid w:val="009A0DD0"/>
    <w:rsid w:val="009A1785"/>
    <w:rsid w:val="009A1A89"/>
    <w:rsid w:val="009A4A99"/>
    <w:rsid w:val="009A63E8"/>
    <w:rsid w:val="009A693C"/>
    <w:rsid w:val="009B0772"/>
    <w:rsid w:val="009B1BA8"/>
    <w:rsid w:val="009B1E52"/>
    <w:rsid w:val="009B3649"/>
    <w:rsid w:val="009B56E9"/>
    <w:rsid w:val="009B7B30"/>
    <w:rsid w:val="009C001B"/>
    <w:rsid w:val="009C02DF"/>
    <w:rsid w:val="009C02E5"/>
    <w:rsid w:val="009C0AF0"/>
    <w:rsid w:val="009C1113"/>
    <w:rsid w:val="009C2D65"/>
    <w:rsid w:val="009C4498"/>
    <w:rsid w:val="009C4CAF"/>
    <w:rsid w:val="009C4D44"/>
    <w:rsid w:val="009C6806"/>
    <w:rsid w:val="009C722E"/>
    <w:rsid w:val="009D24D8"/>
    <w:rsid w:val="009D397A"/>
    <w:rsid w:val="009D410D"/>
    <w:rsid w:val="009D451B"/>
    <w:rsid w:val="009D491F"/>
    <w:rsid w:val="009D56D5"/>
    <w:rsid w:val="009D6668"/>
    <w:rsid w:val="009E07AF"/>
    <w:rsid w:val="009E290B"/>
    <w:rsid w:val="009E304E"/>
    <w:rsid w:val="009E335D"/>
    <w:rsid w:val="009E52DF"/>
    <w:rsid w:val="009E5C7F"/>
    <w:rsid w:val="009E7E27"/>
    <w:rsid w:val="009F3A8E"/>
    <w:rsid w:val="009F4C02"/>
    <w:rsid w:val="009F678F"/>
    <w:rsid w:val="009F7B81"/>
    <w:rsid w:val="009F7F0E"/>
    <w:rsid w:val="00A01A74"/>
    <w:rsid w:val="00A01D3D"/>
    <w:rsid w:val="00A01EB2"/>
    <w:rsid w:val="00A0235B"/>
    <w:rsid w:val="00A067A4"/>
    <w:rsid w:val="00A071C9"/>
    <w:rsid w:val="00A12D90"/>
    <w:rsid w:val="00A12D98"/>
    <w:rsid w:val="00A12E11"/>
    <w:rsid w:val="00A132BB"/>
    <w:rsid w:val="00A1526F"/>
    <w:rsid w:val="00A16DFB"/>
    <w:rsid w:val="00A20911"/>
    <w:rsid w:val="00A26EDE"/>
    <w:rsid w:val="00A306C0"/>
    <w:rsid w:val="00A31C6A"/>
    <w:rsid w:val="00A36FE0"/>
    <w:rsid w:val="00A3719D"/>
    <w:rsid w:val="00A412A8"/>
    <w:rsid w:val="00A412D9"/>
    <w:rsid w:val="00A42CC1"/>
    <w:rsid w:val="00A437D5"/>
    <w:rsid w:val="00A43AAE"/>
    <w:rsid w:val="00A447E2"/>
    <w:rsid w:val="00A45C30"/>
    <w:rsid w:val="00A4701D"/>
    <w:rsid w:val="00A50507"/>
    <w:rsid w:val="00A543AF"/>
    <w:rsid w:val="00A54812"/>
    <w:rsid w:val="00A56712"/>
    <w:rsid w:val="00A63B6E"/>
    <w:rsid w:val="00A64B27"/>
    <w:rsid w:val="00A66471"/>
    <w:rsid w:val="00A67120"/>
    <w:rsid w:val="00A72CEA"/>
    <w:rsid w:val="00A73247"/>
    <w:rsid w:val="00A7443A"/>
    <w:rsid w:val="00A75449"/>
    <w:rsid w:val="00A759BE"/>
    <w:rsid w:val="00A85AA0"/>
    <w:rsid w:val="00A85B37"/>
    <w:rsid w:val="00A85C80"/>
    <w:rsid w:val="00A85F29"/>
    <w:rsid w:val="00A9273D"/>
    <w:rsid w:val="00A94C86"/>
    <w:rsid w:val="00A97507"/>
    <w:rsid w:val="00AA3E6D"/>
    <w:rsid w:val="00AA46ED"/>
    <w:rsid w:val="00AB21E4"/>
    <w:rsid w:val="00AB2968"/>
    <w:rsid w:val="00AB3D66"/>
    <w:rsid w:val="00AB40EA"/>
    <w:rsid w:val="00AB4FA2"/>
    <w:rsid w:val="00AB5E8A"/>
    <w:rsid w:val="00AB686E"/>
    <w:rsid w:val="00AB6AD2"/>
    <w:rsid w:val="00AB6D74"/>
    <w:rsid w:val="00AC1F42"/>
    <w:rsid w:val="00AC29BD"/>
    <w:rsid w:val="00AC2D03"/>
    <w:rsid w:val="00AC53E4"/>
    <w:rsid w:val="00AC5E7B"/>
    <w:rsid w:val="00AC6DB6"/>
    <w:rsid w:val="00AC7651"/>
    <w:rsid w:val="00AD06E3"/>
    <w:rsid w:val="00AD1F95"/>
    <w:rsid w:val="00AD5640"/>
    <w:rsid w:val="00AD7DAE"/>
    <w:rsid w:val="00AD7ED6"/>
    <w:rsid w:val="00AE205A"/>
    <w:rsid w:val="00AE3499"/>
    <w:rsid w:val="00AE74CE"/>
    <w:rsid w:val="00AF1EE8"/>
    <w:rsid w:val="00AF213E"/>
    <w:rsid w:val="00AF2784"/>
    <w:rsid w:val="00AF28BD"/>
    <w:rsid w:val="00AF52BF"/>
    <w:rsid w:val="00AF5DBA"/>
    <w:rsid w:val="00AF676D"/>
    <w:rsid w:val="00AF6B5A"/>
    <w:rsid w:val="00B01ACD"/>
    <w:rsid w:val="00B03A60"/>
    <w:rsid w:val="00B06432"/>
    <w:rsid w:val="00B06AD9"/>
    <w:rsid w:val="00B06F13"/>
    <w:rsid w:val="00B108C5"/>
    <w:rsid w:val="00B11064"/>
    <w:rsid w:val="00B1290E"/>
    <w:rsid w:val="00B131FD"/>
    <w:rsid w:val="00B14794"/>
    <w:rsid w:val="00B16C31"/>
    <w:rsid w:val="00B1770A"/>
    <w:rsid w:val="00B26246"/>
    <w:rsid w:val="00B31140"/>
    <w:rsid w:val="00B33E3F"/>
    <w:rsid w:val="00B3670B"/>
    <w:rsid w:val="00B37135"/>
    <w:rsid w:val="00B3729C"/>
    <w:rsid w:val="00B377DE"/>
    <w:rsid w:val="00B37DC1"/>
    <w:rsid w:val="00B400BF"/>
    <w:rsid w:val="00B41A86"/>
    <w:rsid w:val="00B42335"/>
    <w:rsid w:val="00B4456E"/>
    <w:rsid w:val="00B449F7"/>
    <w:rsid w:val="00B458F0"/>
    <w:rsid w:val="00B464D7"/>
    <w:rsid w:val="00B468A3"/>
    <w:rsid w:val="00B46E04"/>
    <w:rsid w:val="00B518DC"/>
    <w:rsid w:val="00B519B6"/>
    <w:rsid w:val="00B51D25"/>
    <w:rsid w:val="00B54691"/>
    <w:rsid w:val="00B54EB0"/>
    <w:rsid w:val="00B54FB5"/>
    <w:rsid w:val="00B55444"/>
    <w:rsid w:val="00B56452"/>
    <w:rsid w:val="00B5722F"/>
    <w:rsid w:val="00B60963"/>
    <w:rsid w:val="00B64755"/>
    <w:rsid w:val="00B65D0C"/>
    <w:rsid w:val="00B66645"/>
    <w:rsid w:val="00B70A08"/>
    <w:rsid w:val="00B75547"/>
    <w:rsid w:val="00B77D09"/>
    <w:rsid w:val="00B809E5"/>
    <w:rsid w:val="00B81428"/>
    <w:rsid w:val="00B83DBD"/>
    <w:rsid w:val="00B83E11"/>
    <w:rsid w:val="00B92862"/>
    <w:rsid w:val="00B9495D"/>
    <w:rsid w:val="00B97F90"/>
    <w:rsid w:val="00BA0098"/>
    <w:rsid w:val="00BA09AA"/>
    <w:rsid w:val="00BA1CD6"/>
    <w:rsid w:val="00BA2379"/>
    <w:rsid w:val="00BA4C6F"/>
    <w:rsid w:val="00BA5D38"/>
    <w:rsid w:val="00BA760C"/>
    <w:rsid w:val="00BB06B2"/>
    <w:rsid w:val="00BB606F"/>
    <w:rsid w:val="00BB780D"/>
    <w:rsid w:val="00BB7F39"/>
    <w:rsid w:val="00BC1E7A"/>
    <w:rsid w:val="00BC3418"/>
    <w:rsid w:val="00BC3D24"/>
    <w:rsid w:val="00BC46A8"/>
    <w:rsid w:val="00BC7701"/>
    <w:rsid w:val="00BD28F0"/>
    <w:rsid w:val="00BD48F4"/>
    <w:rsid w:val="00BD742C"/>
    <w:rsid w:val="00BD7A1F"/>
    <w:rsid w:val="00BE02B8"/>
    <w:rsid w:val="00BE1A09"/>
    <w:rsid w:val="00BE1AE5"/>
    <w:rsid w:val="00BE3813"/>
    <w:rsid w:val="00BE46B9"/>
    <w:rsid w:val="00BE5F24"/>
    <w:rsid w:val="00BF14F8"/>
    <w:rsid w:val="00BF2FDE"/>
    <w:rsid w:val="00BF30EE"/>
    <w:rsid w:val="00C00A77"/>
    <w:rsid w:val="00C00FA7"/>
    <w:rsid w:val="00C07319"/>
    <w:rsid w:val="00C07C0E"/>
    <w:rsid w:val="00C1143A"/>
    <w:rsid w:val="00C12F58"/>
    <w:rsid w:val="00C17E88"/>
    <w:rsid w:val="00C2151D"/>
    <w:rsid w:val="00C2272B"/>
    <w:rsid w:val="00C24046"/>
    <w:rsid w:val="00C30E65"/>
    <w:rsid w:val="00C31A42"/>
    <w:rsid w:val="00C31CB7"/>
    <w:rsid w:val="00C321ED"/>
    <w:rsid w:val="00C32C33"/>
    <w:rsid w:val="00C334C5"/>
    <w:rsid w:val="00C33750"/>
    <w:rsid w:val="00C339CD"/>
    <w:rsid w:val="00C35E2F"/>
    <w:rsid w:val="00C370DE"/>
    <w:rsid w:val="00C42CFC"/>
    <w:rsid w:val="00C4416D"/>
    <w:rsid w:val="00C44344"/>
    <w:rsid w:val="00C459BE"/>
    <w:rsid w:val="00C46A6C"/>
    <w:rsid w:val="00C500FB"/>
    <w:rsid w:val="00C511FD"/>
    <w:rsid w:val="00C527D2"/>
    <w:rsid w:val="00C55165"/>
    <w:rsid w:val="00C643EB"/>
    <w:rsid w:val="00C67911"/>
    <w:rsid w:val="00C70B35"/>
    <w:rsid w:val="00C72673"/>
    <w:rsid w:val="00C74835"/>
    <w:rsid w:val="00C74E5C"/>
    <w:rsid w:val="00C75075"/>
    <w:rsid w:val="00C75475"/>
    <w:rsid w:val="00C763C6"/>
    <w:rsid w:val="00C76D93"/>
    <w:rsid w:val="00C80A3F"/>
    <w:rsid w:val="00C80C59"/>
    <w:rsid w:val="00C818D6"/>
    <w:rsid w:val="00C8563D"/>
    <w:rsid w:val="00C85664"/>
    <w:rsid w:val="00C86D13"/>
    <w:rsid w:val="00C91B5D"/>
    <w:rsid w:val="00C9278D"/>
    <w:rsid w:val="00C951E4"/>
    <w:rsid w:val="00CA0BCD"/>
    <w:rsid w:val="00CA1B7B"/>
    <w:rsid w:val="00CA2307"/>
    <w:rsid w:val="00CA2E44"/>
    <w:rsid w:val="00CA32BF"/>
    <w:rsid w:val="00CA3BF3"/>
    <w:rsid w:val="00CA4E60"/>
    <w:rsid w:val="00CB14A9"/>
    <w:rsid w:val="00CB2033"/>
    <w:rsid w:val="00CB34AF"/>
    <w:rsid w:val="00CC24CD"/>
    <w:rsid w:val="00CC6714"/>
    <w:rsid w:val="00CD137A"/>
    <w:rsid w:val="00CD451E"/>
    <w:rsid w:val="00CD52BD"/>
    <w:rsid w:val="00CD69A5"/>
    <w:rsid w:val="00CD727E"/>
    <w:rsid w:val="00CD7BA7"/>
    <w:rsid w:val="00CE240F"/>
    <w:rsid w:val="00CE29B0"/>
    <w:rsid w:val="00CE2EF5"/>
    <w:rsid w:val="00CE3956"/>
    <w:rsid w:val="00CE4130"/>
    <w:rsid w:val="00CE59F0"/>
    <w:rsid w:val="00CE6117"/>
    <w:rsid w:val="00CE7425"/>
    <w:rsid w:val="00CF2143"/>
    <w:rsid w:val="00CF310D"/>
    <w:rsid w:val="00CF4731"/>
    <w:rsid w:val="00CF6233"/>
    <w:rsid w:val="00D000E1"/>
    <w:rsid w:val="00D05D4F"/>
    <w:rsid w:val="00D10F27"/>
    <w:rsid w:val="00D122FA"/>
    <w:rsid w:val="00D14914"/>
    <w:rsid w:val="00D159B8"/>
    <w:rsid w:val="00D16609"/>
    <w:rsid w:val="00D16922"/>
    <w:rsid w:val="00D16F47"/>
    <w:rsid w:val="00D17516"/>
    <w:rsid w:val="00D17ED3"/>
    <w:rsid w:val="00D2090B"/>
    <w:rsid w:val="00D20B0F"/>
    <w:rsid w:val="00D21B2A"/>
    <w:rsid w:val="00D23A21"/>
    <w:rsid w:val="00D30DDA"/>
    <w:rsid w:val="00D31F8B"/>
    <w:rsid w:val="00D32EE7"/>
    <w:rsid w:val="00D408CB"/>
    <w:rsid w:val="00D40C07"/>
    <w:rsid w:val="00D41427"/>
    <w:rsid w:val="00D44BDB"/>
    <w:rsid w:val="00D44BE8"/>
    <w:rsid w:val="00D50B10"/>
    <w:rsid w:val="00D519C4"/>
    <w:rsid w:val="00D5323B"/>
    <w:rsid w:val="00D53932"/>
    <w:rsid w:val="00D55F7A"/>
    <w:rsid w:val="00D569E5"/>
    <w:rsid w:val="00D6329E"/>
    <w:rsid w:val="00D64235"/>
    <w:rsid w:val="00D65159"/>
    <w:rsid w:val="00D72244"/>
    <w:rsid w:val="00D745D7"/>
    <w:rsid w:val="00D75563"/>
    <w:rsid w:val="00D77FB3"/>
    <w:rsid w:val="00D80E98"/>
    <w:rsid w:val="00D8139A"/>
    <w:rsid w:val="00D844D3"/>
    <w:rsid w:val="00D8586B"/>
    <w:rsid w:val="00D85BB0"/>
    <w:rsid w:val="00D85F49"/>
    <w:rsid w:val="00D85FDF"/>
    <w:rsid w:val="00D87A4A"/>
    <w:rsid w:val="00D87D83"/>
    <w:rsid w:val="00D90438"/>
    <w:rsid w:val="00D93889"/>
    <w:rsid w:val="00D93AF9"/>
    <w:rsid w:val="00D97A56"/>
    <w:rsid w:val="00DA5BB3"/>
    <w:rsid w:val="00DB2258"/>
    <w:rsid w:val="00DB5129"/>
    <w:rsid w:val="00DB5EC7"/>
    <w:rsid w:val="00DC058A"/>
    <w:rsid w:val="00DC19D3"/>
    <w:rsid w:val="00DC1BA4"/>
    <w:rsid w:val="00DC485F"/>
    <w:rsid w:val="00DC6493"/>
    <w:rsid w:val="00DC69EB"/>
    <w:rsid w:val="00DD3980"/>
    <w:rsid w:val="00DD4874"/>
    <w:rsid w:val="00DD56F5"/>
    <w:rsid w:val="00DD7AA1"/>
    <w:rsid w:val="00DE40B9"/>
    <w:rsid w:val="00DE5AE4"/>
    <w:rsid w:val="00DE6696"/>
    <w:rsid w:val="00DE73C1"/>
    <w:rsid w:val="00DE75A4"/>
    <w:rsid w:val="00DF0089"/>
    <w:rsid w:val="00DF2BB0"/>
    <w:rsid w:val="00DF2C7F"/>
    <w:rsid w:val="00DF2EFC"/>
    <w:rsid w:val="00DF315B"/>
    <w:rsid w:val="00DF66E0"/>
    <w:rsid w:val="00DF6B27"/>
    <w:rsid w:val="00E022F3"/>
    <w:rsid w:val="00E024BA"/>
    <w:rsid w:val="00E04174"/>
    <w:rsid w:val="00E05301"/>
    <w:rsid w:val="00E05B73"/>
    <w:rsid w:val="00E0618E"/>
    <w:rsid w:val="00E064DC"/>
    <w:rsid w:val="00E06CA0"/>
    <w:rsid w:val="00E074B8"/>
    <w:rsid w:val="00E142AF"/>
    <w:rsid w:val="00E14710"/>
    <w:rsid w:val="00E14A13"/>
    <w:rsid w:val="00E20868"/>
    <w:rsid w:val="00E20E0D"/>
    <w:rsid w:val="00E2502F"/>
    <w:rsid w:val="00E25939"/>
    <w:rsid w:val="00E26E00"/>
    <w:rsid w:val="00E348CD"/>
    <w:rsid w:val="00E3570D"/>
    <w:rsid w:val="00E3584E"/>
    <w:rsid w:val="00E358D7"/>
    <w:rsid w:val="00E37C4A"/>
    <w:rsid w:val="00E4120F"/>
    <w:rsid w:val="00E446A1"/>
    <w:rsid w:val="00E44F79"/>
    <w:rsid w:val="00E462DA"/>
    <w:rsid w:val="00E50E11"/>
    <w:rsid w:val="00E54111"/>
    <w:rsid w:val="00E5418E"/>
    <w:rsid w:val="00E568CC"/>
    <w:rsid w:val="00E56D30"/>
    <w:rsid w:val="00E56DD5"/>
    <w:rsid w:val="00E56E9F"/>
    <w:rsid w:val="00E66140"/>
    <w:rsid w:val="00E72080"/>
    <w:rsid w:val="00E732A6"/>
    <w:rsid w:val="00E7457F"/>
    <w:rsid w:val="00E74786"/>
    <w:rsid w:val="00E757C0"/>
    <w:rsid w:val="00E75918"/>
    <w:rsid w:val="00E75DE8"/>
    <w:rsid w:val="00E767B2"/>
    <w:rsid w:val="00E76AFA"/>
    <w:rsid w:val="00E77684"/>
    <w:rsid w:val="00E778F4"/>
    <w:rsid w:val="00E807AF"/>
    <w:rsid w:val="00E82642"/>
    <w:rsid w:val="00E82A28"/>
    <w:rsid w:val="00E82B7D"/>
    <w:rsid w:val="00E8546F"/>
    <w:rsid w:val="00E85F60"/>
    <w:rsid w:val="00E8699E"/>
    <w:rsid w:val="00E91152"/>
    <w:rsid w:val="00E9424E"/>
    <w:rsid w:val="00E949CE"/>
    <w:rsid w:val="00E95667"/>
    <w:rsid w:val="00E97D42"/>
    <w:rsid w:val="00EA0735"/>
    <w:rsid w:val="00EA1376"/>
    <w:rsid w:val="00EA1639"/>
    <w:rsid w:val="00EA26F0"/>
    <w:rsid w:val="00EA2AF5"/>
    <w:rsid w:val="00EA52C7"/>
    <w:rsid w:val="00EA5805"/>
    <w:rsid w:val="00EB0A76"/>
    <w:rsid w:val="00EB1D9F"/>
    <w:rsid w:val="00EB3198"/>
    <w:rsid w:val="00EB3D5B"/>
    <w:rsid w:val="00EB7252"/>
    <w:rsid w:val="00EC7215"/>
    <w:rsid w:val="00ED03FF"/>
    <w:rsid w:val="00ED0440"/>
    <w:rsid w:val="00ED434E"/>
    <w:rsid w:val="00ED580F"/>
    <w:rsid w:val="00ED5903"/>
    <w:rsid w:val="00ED7D23"/>
    <w:rsid w:val="00EE060C"/>
    <w:rsid w:val="00EE1E1C"/>
    <w:rsid w:val="00EE1FBE"/>
    <w:rsid w:val="00EE2F3E"/>
    <w:rsid w:val="00EE4E65"/>
    <w:rsid w:val="00EE6F82"/>
    <w:rsid w:val="00EF0E4A"/>
    <w:rsid w:val="00EF16E8"/>
    <w:rsid w:val="00EF1A3D"/>
    <w:rsid w:val="00EF1D28"/>
    <w:rsid w:val="00EF3BFF"/>
    <w:rsid w:val="00EF41F3"/>
    <w:rsid w:val="00EF4426"/>
    <w:rsid w:val="00EF4747"/>
    <w:rsid w:val="00EF7A5B"/>
    <w:rsid w:val="00F0158C"/>
    <w:rsid w:val="00F03227"/>
    <w:rsid w:val="00F049E3"/>
    <w:rsid w:val="00F06695"/>
    <w:rsid w:val="00F06B49"/>
    <w:rsid w:val="00F135C8"/>
    <w:rsid w:val="00F13CC5"/>
    <w:rsid w:val="00F14EEF"/>
    <w:rsid w:val="00F16DEC"/>
    <w:rsid w:val="00F21A2E"/>
    <w:rsid w:val="00F21E6F"/>
    <w:rsid w:val="00F221FE"/>
    <w:rsid w:val="00F25AB5"/>
    <w:rsid w:val="00F25B36"/>
    <w:rsid w:val="00F40620"/>
    <w:rsid w:val="00F40C56"/>
    <w:rsid w:val="00F41ED5"/>
    <w:rsid w:val="00F43AAA"/>
    <w:rsid w:val="00F43D7F"/>
    <w:rsid w:val="00F457A8"/>
    <w:rsid w:val="00F476C2"/>
    <w:rsid w:val="00F534B8"/>
    <w:rsid w:val="00F53533"/>
    <w:rsid w:val="00F54691"/>
    <w:rsid w:val="00F548E8"/>
    <w:rsid w:val="00F54CE5"/>
    <w:rsid w:val="00F54D46"/>
    <w:rsid w:val="00F55ACF"/>
    <w:rsid w:val="00F608C9"/>
    <w:rsid w:val="00F620C1"/>
    <w:rsid w:val="00F6325D"/>
    <w:rsid w:val="00F712A4"/>
    <w:rsid w:val="00F722B2"/>
    <w:rsid w:val="00F73E75"/>
    <w:rsid w:val="00F74F7F"/>
    <w:rsid w:val="00F76305"/>
    <w:rsid w:val="00F76A33"/>
    <w:rsid w:val="00F844DA"/>
    <w:rsid w:val="00F855C6"/>
    <w:rsid w:val="00F86CF9"/>
    <w:rsid w:val="00F920D1"/>
    <w:rsid w:val="00F93E4C"/>
    <w:rsid w:val="00F97706"/>
    <w:rsid w:val="00F97A2A"/>
    <w:rsid w:val="00FA04B0"/>
    <w:rsid w:val="00FA08EB"/>
    <w:rsid w:val="00FA1DBC"/>
    <w:rsid w:val="00FA1FF2"/>
    <w:rsid w:val="00FA28BA"/>
    <w:rsid w:val="00FA3A94"/>
    <w:rsid w:val="00FA47BD"/>
    <w:rsid w:val="00FA6478"/>
    <w:rsid w:val="00FA648F"/>
    <w:rsid w:val="00FB240D"/>
    <w:rsid w:val="00FB2587"/>
    <w:rsid w:val="00FB2775"/>
    <w:rsid w:val="00FB48FC"/>
    <w:rsid w:val="00FB68AA"/>
    <w:rsid w:val="00FB6CBD"/>
    <w:rsid w:val="00FB7A31"/>
    <w:rsid w:val="00FC0858"/>
    <w:rsid w:val="00FC4FA3"/>
    <w:rsid w:val="00FD012F"/>
    <w:rsid w:val="00FD3CB0"/>
    <w:rsid w:val="00FD69F9"/>
    <w:rsid w:val="00FE445C"/>
    <w:rsid w:val="00FE478E"/>
    <w:rsid w:val="00FE52A4"/>
    <w:rsid w:val="00FE593A"/>
    <w:rsid w:val="00FF1E61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587E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7A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7A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41ED5"/>
    <w:rPr>
      <w:b/>
      <w:bCs/>
    </w:rPr>
  </w:style>
  <w:style w:type="character" w:customStyle="1" w:styleId="lrzxr">
    <w:name w:val="lrzxr"/>
    <w:basedOn w:val="Absatz-Standardschriftart"/>
    <w:rsid w:val="00C1143A"/>
  </w:style>
  <w:style w:type="character" w:customStyle="1" w:styleId="berschrift2Zchn">
    <w:name w:val="Überschrift 2 Zchn"/>
    <w:basedOn w:val="Absatz-Standardschriftart"/>
    <w:link w:val="berschrift2"/>
    <w:uiPriority w:val="9"/>
    <w:rsid w:val="00587EE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BB7"/>
    <w:pPr>
      <w:spacing w:after="0" w:line="240" w:lineRule="auto"/>
    </w:pPr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587E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9B56E9"/>
    <w:pPr>
      <w:widowControl w:val="0"/>
      <w:suppressAutoHyphens/>
      <w:spacing w:line="240" w:lineRule="auto"/>
    </w:pPr>
    <w:rPr>
      <w:rFonts w:ascii="NDSFrutiger 45 Light" w:eastAsia="DejaVu LGC Sans" w:hAnsi="NDSFrutiger 45 Light" w:cs="DejaVu LGC Sans"/>
      <w:kern w:val="1"/>
      <w:sz w:val="24"/>
      <w:szCs w:val="24"/>
      <w:lang w:eastAsia="zh-C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B56E9"/>
    <w:pPr>
      <w:spacing w:after="120" w:line="276" w:lineRule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B56E9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B5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B56E9"/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56E9"/>
  </w:style>
  <w:style w:type="paragraph" w:styleId="Fuzeile">
    <w:name w:val="footer"/>
    <w:basedOn w:val="Standard"/>
    <w:link w:val="FuzeileZchn"/>
    <w:uiPriority w:val="99"/>
    <w:unhideWhenUsed/>
    <w:rsid w:val="009B56E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5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7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7152"/>
    <w:rPr>
      <w:rFonts w:ascii="Tahoma" w:hAnsi="Tahoma" w:cs="Tahoma"/>
      <w:sz w:val="16"/>
      <w:szCs w:val="16"/>
    </w:rPr>
  </w:style>
  <w:style w:type="character" w:customStyle="1" w:styleId="contact-emailto">
    <w:name w:val="contact-emailto"/>
    <w:basedOn w:val="Absatz-Standardschriftart"/>
    <w:rsid w:val="00A412D9"/>
  </w:style>
  <w:style w:type="character" w:styleId="Hyperlink">
    <w:name w:val="Hyperlink"/>
    <w:basedOn w:val="Absatz-Standardschriftart"/>
    <w:unhideWhenUsed/>
    <w:rsid w:val="007035E0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07A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07A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41ED5"/>
    <w:rPr>
      <w:b/>
      <w:bCs/>
    </w:rPr>
  </w:style>
  <w:style w:type="character" w:customStyle="1" w:styleId="lrzxr">
    <w:name w:val="lrzxr"/>
    <w:basedOn w:val="Absatz-Standardschriftart"/>
    <w:rsid w:val="00C1143A"/>
  </w:style>
  <w:style w:type="character" w:customStyle="1" w:styleId="berschrift2Zchn">
    <w:name w:val="Überschrift 2 Zchn"/>
    <w:basedOn w:val="Absatz-Standardschriftart"/>
    <w:link w:val="berschrift2"/>
    <w:uiPriority w:val="9"/>
    <w:rsid w:val="00587EE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jv.de/termine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tenschutz.njjv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ner\AppData\Local\Microsoft\Windows\INetCache\Content.Outlook\CBB0W167\NJJV_Landeslehrgang_17%2003%202018_MTV%20Vorsfel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C940-8272-49E3-BDA6-3ACD7EF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NJJV_Landeslehrgang_17 03 2018_MTV Vorsfelde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Thole</dc:creator>
  <cp:lastModifiedBy>Thiele</cp:lastModifiedBy>
  <cp:revision>12</cp:revision>
  <cp:lastPrinted>2018-02-21T08:36:00Z</cp:lastPrinted>
  <dcterms:created xsi:type="dcterms:W3CDTF">2022-01-24T16:34:00Z</dcterms:created>
  <dcterms:modified xsi:type="dcterms:W3CDTF">2022-02-11T12:01:00Z</dcterms:modified>
</cp:coreProperties>
</file>