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C" w:rsidRDefault="0082657C" w:rsidP="009B56E9">
      <w:pPr>
        <w:rPr>
          <w:rFonts w:ascii="Arial" w:eastAsia="DejaVu LGC Sans" w:hAnsi="Arial" w:cs="Arial"/>
          <w:kern w:val="1"/>
          <w:sz w:val="16"/>
          <w:szCs w:val="16"/>
          <w:u w:val="single"/>
          <w:lang w:eastAsia="zh-CN" w:bidi="hi-IN"/>
        </w:rPr>
      </w:pPr>
    </w:p>
    <w:p w:rsidR="000C5BB7" w:rsidRDefault="000C5BB7" w:rsidP="000C5BB7">
      <w:pPr>
        <w:rPr>
          <w:rFonts w:ascii="Tahoma" w:hAnsi="Tahoma" w:cs="Tahoma"/>
          <w:sz w:val="22"/>
          <w:szCs w:val="22"/>
        </w:rPr>
      </w:pPr>
    </w:p>
    <w:p w:rsidR="003F55DE" w:rsidRPr="00F3575A" w:rsidRDefault="003F55DE" w:rsidP="000C5BB7">
      <w:pPr>
        <w:rPr>
          <w:rFonts w:ascii="Tahoma" w:hAnsi="Tahoma" w:cs="Tahoma"/>
          <w:sz w:val="22"/>
          <w:szCs w:val="22"/>
        </w:rPr>
      </w:pPr>
    </w:p>
    <w:p w:rsidR="000C5BB7" w:rsidRPr="000C5BB7" w:rsidRDefault="000C5BB7" w:rsidP="000C5BB7">
      <w:pPr>
        <w:rPr>
          <w:rFonts w:ascii="Arial" w:hAnsi="Arial" w:cs="Arial"/>
          <w:b/>
          <w:sz w:val="48"/>
          <w:szCs w:val="48"/>
        </w:rPr>
      </w:pPr>
      <w:r w:rsidRPr="000C5BB7">
        <w:rPr>
          <w:rFonts w:ascii="Arial" w:hAnsi="Arial" w:cs="Arial"/>
          <w:b/>
          <w:sz w:val="48"/>
          <w:szCs w:val="48"/>
        </w:rPr>
        <w:t xml:space="preserve">Landeslehrgang </w:t>
      </w:r>
    </w:p>
    <w:p w:rsidR="000C5BB7" w:rsidRDefault="000C5BB7" w:rsidP="000C5BB7">
      <w:pPr>
        <w:rPr>
          <w:rFonts w:ascii="Tahoma" w:hAnsi="Tahoma" w:cs="Tahoma"/>
          <w:sz w:val="22"/>
          <w:szCs w:val="22"/>
        </w:rPr>
      </w:pPr>
    </w:p>
    <w:p w:rsidR="000C5BB7" w:rsidRDefault="000C5BB7" w:rsidP="000C5BB7">
      <w:pPr>
        <w:rPr>
          <w:rFonts w:ascii="Tahoma" w:hAnsi="Tahoma" w:cs="Tahoma"/>
          <w:sz w:val="22"/>
          <w:szCs w:val="22"/>
        </w:rPr>
      </w:pPr>
    </w:p>
    <w:p w:rsidR="003F55DE" w:rsidRPr="00F3575A" w:rsidRDefault="003F55DE" w:rsidP="000C5BB7">
      <w:pPr>
        <w:rPr>
          <w:rFonts w:ascii="Tahoma" w:hAnsi="Tahoma" w:cs="Tahoma"/>
          <w:sz w:val="22"/>
          <w:szCs w:val="22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2273"/>
        <w:gridCol w:w="6941"/>
      </w:tblGrid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3F55DE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Veranstalter: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Niedersächsischer Ju-Jutsu Verband</w:t>
            </w:r>
            <w:r w:rsidR="006C3A87" w:rsidRPr="00811413">
              <w:rPr>
                <w:rFonts w:ascii="Arial" w:hAnsi="Arial" w:cs="Arial"/>
              </w:rPr>
              <w:t xml:space="preserve"> e.V.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Ausrichter: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Datum/Zeit:</w:t>
            </w:r>
          </w:p>
        </w:tc>
        <w:tc>
          <w:tcPr>
            <w:tcW w:w="6941" w:type="dxa"/>
            <w:vAlign w:val="center"/>
          </w:tcPr>
          <w:p w:rsidR="000C5BB7" w:rsidRPr="00811413" w:rsidRDefault="00427F51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Samstag, </w:t>
            </w: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Ort:</w:t>
            </w:r>
          </w:p>
        </w:tc>
        <w:tc>
          <w:tcPr>
            <w:tcW w:w="6941" w:type="dxa"/>
            <w:vAlign w:val="center"/>
          </w:tcPr>
          <w:p w:rsidR="00811413" w:rsidRPr="00811413" w:rsidRDefault="00811413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Referent: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Thema: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71708E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Teilnehmer: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242040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Kosten: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Meldung:</w:t>
            </w:r>
          </w:p>
        </w:tc>
        <w:tc>
          <w:tcPr>
            <w:tcW w:w="6941" w:type="dxa"/>
            <w:vAlign w:val="center"/>
          </w:tcPr>
          <w:p w:rsidR="000C5BB7" w:rsidRPr="00811413" w:rsidRDefault="000C5BB7" w:rsidP="00242040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0C5BB7" w:rsidRPr="00811413" w:rsidTr="00811413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Weitere Infos:</w:t>
            </w:r>
          </w:p>
        </w:tc>
        <w:tc>
          <w:tcPr>
            <w:tcW w:w="6941" w:type="dxa"/>
            <w:vAlign w:val="center"/>
          </w:tcPr>
          <w:p w:rsidR="00141525" w:rsidRDefault="00141525" w:rsidP="001415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Teilnahme und der Besuch von Veranstaltungen des NJJV beinhalten die Zustimmung zur Veröffentlichung von angefertigten Foto- und Filmaufnahmen durch Beauftragte in den Publikationen des DJJV und NJJV. </w:t>
            </w:r>
          </w:p>
          <w:p w:rsidR="00141525" w:rsidRDefault="00141525" w:rsidP="00141525">
            <w:pPr>
              <w:pStyle w:val="Default"/>
              <w:rPr>
                <w:sz w:val="22"/>
                <w:szCs w:val="22"/>
              </w:rPr>
            </w:pPr>
          </w:p>
          <w:p w:rsidR="00141525" w:rsidRDefault="00141525" w:rsidP="001415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der Teilnahme an dieser Veranstaltung des NJJV stimmt jeder Teilnehmer der DSGVO-konformen Nutzung seiner personenbezogenen Daten im Rahmen des Datenschutzhinweises, der auf der Homepage des NJJV unter Datenschutz zu finden ist, zu.</w:t>
            </w:r>
          </w:p>
          <w:p w:rsidR="000C5BB7" w:rsidRPr="00811413" w:rsidRDefault="00141525" w:rsidP="00A45FA3">
            <w:pPr>
              <w:pStyle w:val="Default"/>
            </w:pPr>
            <w:r>
              <w:rPr>
                <w:sz w:val="22"/>
                <w:szCs w:val="22"/>
              </w:rPr>
              <w:t>(</w:t>
            </w:r>
            <w:hyperlink r:id="rId8" w:history="1">
              <w:r w:rsidR="00A45FA3" w:rsidRPr="00F63E23">
                <w:rPr>
                  <w:rStyle w:val="Hyperlink"/>
                  <w:sz w:val="22"/>
                  <w:szCs w:val="22"/>
                </w:rPr>
                <w:t>www.datenschutz.njjv.de</w:t>
              </w:r>
            </w:hyperlink>
            <w:r>
              <w:rPr>
                <w:sz w:val="22"/>
                <w:szCs w:val="22"/>
              </w:rPr>
              <w:t>)</w:t>
            </w:r>
            <w:r w:rsidR="00A45FA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82657C" w:rsidRPr="00811413" w:rsidRDefault="0082657C" w:rsidP="00811413">
      <w:pPr>
        <w:tabs>
          <w:tab w:val="left" w:pos="2268"/>
          <w:tab w:val="left" w:pos="2835"/>
        </w:tabs>
        <w:spacing w:before="240" w:after="240"/>
        <w:rPr>
          <w:rFonts w:ascii="Arial" w:hAnsi="Arial" w:cs="Arial"/>
        </w:rPr>
      </w:pPr>
    </w:p>
    <w:sectPr w:rsidR="0082657C" w:rsidRPr="00811413" w:rsidSect="0025531E">
      <w:headerReference w:type="default" r:id="rId9"/>
      <w:footerReference w:type="default" r:id="rId10"/>
      <w:pgSz w:w="11906" w:h="16838"/>
      <w:pgMar w:top="1418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A0" w:rsidRPr="00254219" w:rsidRDefault="009512A0" w:rsidP="009B56E9">
      <w:pPr>
        <w:rPr>
          <w:rFonts w:cs="DejaVu LGC Sans"/>
        </w:rPr>
      </w:pPr>
      <w:r>
        <w:separator/>
      </w:r>
    </w:p>
  </w:endnote>
  <w:endnote w:type="continuationSeparator" w:id="0">
    <w:p w:rsidR="009512A0" w:rsidRPr="00254219" w:rsidRDefault="009512A0" w:rsidP="009B56E9">
      <w:pPr>
        <w:rPr>
          <w:rFonts w:cs="DejaVu LGC San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SFrutiger 45 Light">
    <w:altName w:val="DFGothic-EB"/>
    <w:charset w:val="80"/>
    <w:family w:val="auto"/>
    <w:pitch w:val="default"/>
  </w:font>
  <w:font w:name="DejaVu LGC Sans">
    <w:altName w:val="DFGothic-EB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1984"/>
      <w:gridCol w:w="1566"/>
      <w:gridCol w:w="1928"/>
      <w:gridCol w:w="2318"/>
    </w:tblGrid>
    <w:tr w:rsidR="00A412D9" w:rsidRPr="007A5D7F" w:rsidTr="000C5BB7">
      <w:tc>
        <w:tcPr>
          <w:tcW w:w="2553" w:type="dxa"/>
        </w:tcPr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Nieders</w:t>
          </w:r>
          <w:r w:rsidRPr="007A5D7F">
            <w:rPr>
              <w:rFonts w:ascii="Arial" w:eastAsia="MS Mincho" w:hAnsi="Arial" w:cs="Arial"/>
              <w:sz w:val="12"/>
              <w:szCs w:val="12"/>
            </w:rPr>
            <w:t>ächsischer Ju-Jutsu Verband e.V.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Geschäftsstelle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Falkenhagen</w:t>
          </w:r>
          <w:proofErr w:type="spellEnd"/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 19</w:t>
          </w:r>
        </w:p>
        <w:p w:rsidR="00A412D9" w:rsidRPr="007A5D7F" w:rsidRDefault="00A412D9" w:rsidP="00A54812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37136 </w:t>
          </w: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Landolfshausen</w:t>
          </w:r>
          <w:proofErr w:type="spellEnd"/>
        </w:p>
      </w:tc>
      <w:tc>
        <w:tcPr>
          <w:tcW w:w="1984" w:type="dxa"/>
        </w:tcPr>
        <w:p w:rsidR="00A412D9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Telefon: </w:t>
          </w:r>
          <w:r w:rsidRPr="007A5D7F">
            <w:rPr>
              <w:rFonts w:ascii="Arial" w:hAnsi="Arial" w:cs="Arial"/>
              <w:sz w:val="12"/>
              <w:szCs w:val="12"/>
            </w:rPr>
            <w:t xml:space="preserve">05508 9798116 </w:t>
          </w:r>
        </w:p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E-Mai.: </w:t>
          </w:r>
          <w:r w:rsidRPr="007A5D7F">
            <w:rPr>
              <w:rStyle w:val="contact-emailto"/>
              <w:rFonts w:ascii="Arial" w:hAnsi="Arial" w:cs="Arial"/>
              <w:sz w:val="12"/>
              <w:szCs w:val="12"/>
            </w:rPr>
            <w:t>geschaeftsstelle@njjv.de</w:t>
          </w:r>
        </w:p>
      </w:tc>
      <w:tc>
        <w:tcPr>
          <w:tcW w:w="1566" w:type="dxa"/>
        </w:tcPr>
        <w:p w:rsidR="00A412D9" w:rsidRPr="0025531E" w:rsidRDefault="000C5BB7" w:rsidP="000C128B">
          <w:pPr>
            <w:pStyle w:val="Fuzeile"/>
            <w:rPr>
              <w:rFonts w:ascii="Arial" w:hAnsi="Arial" w:cs="Arial"/>
              <w:color w:val="FF0000"/>
              <w:sz w:val="12"/>
              <w:szCs w:val="12"/>
            </w:rPr>
          </w:pPr>
          <w:r w:rsidRPr="000C5BB7">
            <w:rPr>
              <w:rFonts w:ascii="Arial" w:hAnsi="Arial" w:cs="Arial"/>
              <w:noProof/>
              <w:color w:val="FF0000"/>
              <w:sz w:val="12"/>
              <w:szCs w:val="12"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18618</wp:posOffset>
                </wp:positionH>
                <wp:positionV relativeFrom="paragraph">
                  <wp:posOffset>-1531</wp:posOffset>
                </wp:positionV>
                <wp:extent cx="830361" cy="409517"/>
                <wp:effectExtent l="19050" t="0" r="7839" b="0"/>
                <wp:wrapNone/>
                <wp:docPr id="1" name="Bild 26" descr="C:\Users\Werner\Documents\NJJV_Allgemein\2016\Logo Fit für die Fe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Werner\Documents\NJJV_Allgemein\2016\Logo Fit für die Fe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61" cy="40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Vereinsregister AG Hannover</w:t>
          </w:r>
          <w:r w:rsidRPr="007A5D7F">
            <w:rPr>
              <w:rFonts w:ascii="Arial" w:hAnsi="Arial" w:cs="Arial"/>
              <w:sz w:val="12"/>
              <w:szCs w:val="12"/>
            </w:rPr>
            <w:br/>
            <w:t>82 VR 6481</w:t>
          </w:r>
          <w:r w:rsidRPr="007A5D7F">
            <w:rPr>
              <w:rFonts w:ascii="Arial" w:hAnsi="Arial" w:cs="Arial"/>
              <w:sz w:val="12"/>
              <w:szCs w:val="12"/>
            </w:rPr>
            <w:br/>
            <w:t>Gemeinnützigkeit anerkannt</w:t>
          </w:r>
          <w:r w:rsidRPr="007A5D7F">
            <w:rPr>
              <w:rFonts w:ascii="Arial" w:hAnsi="Arial" w:cs="Arial"/>
              <w:sz w:val="12"/>
              <w:szCs w:val="12"/>
            </w:rPr>
            <w:br/>
            <w:t>Finanzamt Göttingen</w:t>
          </w:r>
        </w:p>
      </w:tc>
      <w:tc>
        <w:tcPr>
          <w:tcW w:w="231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Volksbank Mitte eG</w:t>
          </w:r>
          <w:r w:rsidRPr="007A5D7F">
            <w:rPr>
              <w:rFonts w:ascii="Arial" w:hAnsi="Arial" w:cs="Arial"/>
              <w:sz w:val="12"/>
              <w:szCs w:val="12"/>
            </w:rPr>
            <w:br/>
            <w:t>IBAN: DE07 2606 1291 0005 0386 00</w:t>
          </w:r>
          <w:r w:rsidRPr="007A5D7F">
            <w:rPr>
              <w:rFonts w:ascii="Arial" w:hAnsi="Arial" w:cs="Arial"/>
              <w:sz w:val="12"/>
              <w:szCs w:val="12"/>
            </w:rPr>
            <w:br/>
            <w:t>BIC: GENODEF1DUD</w:t>
          </w:r>
        </w:p>
      </w:tc>
    </w:tr>
  </w:tbl>
  <w:p w:rsidR="00A412D9" w:rsidRDefault="00A412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A0" w:rsidRPr="00254219" w:rsidRDefault="009512A0" w:rsidP="009B56E9">
      <w:pPr>
        <w:rPr>
          <w:rFonts w:cs="DejaVu LGC Sans"/>
        </w:rPr>
      </w:pPr>
      <w:r>
        <w:separator/>
      </w:r>
    </w:p>
  </w:footnote>
  <w:footnote w:type="continuationSeparator" w:id="0">
    <w:p w:rsidR="009512A0" w:rsidRPr="00254219" w:rsidRDefault="009512A0" w:rsidP="009B56E9">
      <w:pPr>
        <w:rPr>
          <w:rFonts w:cs="DejaVu LGC San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E9" w:rsidRDefault="006F1F48" w:rsidP="00407152">
    <w:pPr>
      <w:pStyle w:val="Kopfzeile"/>
    </w:pPr>
    <w:r w:rsidRPr="0040715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4097020</wp:posOffset>
          </wp:positionH>
          <wp:positionV relativeFrom="paragraph">
            <wp:posOffset>-40005</wp:posOffset>
          </wp:positionV>
          <wp:extent cx="2046605" cy="824230"/>
          <wp:effectExtent l="0" t="0" r="0" b="0"/>
          <wp:wrapTight wrapText="bothSides">
            <wp:wrapPolygon edited="0">
              <wp:start x="0" y="0"/>
              <wp:lineTo x="0" y="20968"/>
              <wp:lineTo x="21312" y="20968"/>
              <wp:lineTo x="21312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3"/>
    <w:rsid w:val="00000823"/>
    <w:rsid w:val="000032AB"/>
    <w:rsid w:val="000034DA"/>
    <w:rsid w:val="00004623"/>
    <w:rsid w:val="00004B44"/>
    <w:rsid w:val="00006A6A"/>
    <w:rsid w:val="00007FD7"/>
    <w:rsid w:val="00010CC4"/>
    <w:rsid w:val="00010ED3"/>
    <w:rsid w:val="00012AE7"/>
    <w:rsid w:val="00013EBB"/>
    <w:rsid w:val="000204B7"/>
    <w:rsid w:val="00020EF8"/>
    <w:rsid w:val="00022CB3"/>
    <w:rsid w:val="00024251"/>
    <w:rsid w:val="00025013"/>
    <w:rsid w:val="00025838"/>
    <w:rsid w:val="00026DFB"/>
    <w:rsid w:val="0003464F"/>
    <w:rsid w:val="00034A5F"/>
    <w:rsid w:val="00035407"/>
    <w:rsid w:val="0003671C"/>
    <w:rsid w:val="00037345"/>
    <w:rsid w:val="0004445C"/>
    <w:rsid w:val="00044B26"/>
    <w:rsid w:val="00044FCB"/>
    <w:rsid w:val="00051D84"/>
    <w:rsid w:val="0005388C"/>
    <w:rsid w:val="00056A0B"/>
    <w:rsid w:val="00060A78"/>
    <w:rsid w:val="00062295"/>
    <w:rsid w:val="00065C85"/>
    <w:rsid w:val="000673D4"/>
    <w:rsid w:val="00070C15"/>
    <w:rsid w:val="00070F36"/>
    <w:rsid w:val="00071DED"/>
    <w:rsid w:val="000721B0"/>
    <w:rsid w:val="00072E82"/>
    <w:rsid w:val="00073C67"/>
    <w:rsid w:val="00074158"/>
    <w:rsid w:val="00076925"/>
    <w:rsid w:val="00077367"/>
    <w:rsid w:val="00080837"/>
    <w:rsid w:val="00081305"/>
    <w:rsid w:val="000826A0"/>
    <w:rsid w:val="00082EED"/>
    <w:rsid w:val="0008409A"/>
    <w:rsid w:val="00087DD0"/>
    <w:rsid w:val="00093D7F"/>
    <w:rsid w:val="00095ABD"/>
    <w:rsid w:val="00096CFB"/>
    <w:rsid w:val="000972C5"/>
    <w:rsid w:val="000A1884"/>
    <w:rsid w:val="000A1AAE"/>
    <w:rsid w:val="000A474A"/>
    <w:rsid w:val="000A53EA"/>
    <w:rsid w:val="000A7975"/>
    <w:rsid w:val="000B0489"/>
    <w:rsid w:val="000B1802"/>
    <w:rsid w:val="000B1C1C"/>
    <w:rsid w:val="000B1C4D"/>
    <w:rsid w:val="000B4F1D"/>
    <w:rsid w:val="000C0EC8"/>
    <w:rsid w:val="000C4BB1"/>
    <w:rsid w:val="000C5332"/>
    <w:rsid w:val="000C55E6"/>
    <w:rsid w:val="000C5BB7"/>
    <w:rsid w:val="000C753C"/>
    <w:rsid w:val="000D1470"/>
    <w:rsid w:val="000D4777"/>
    <w:rsid w:val="000D5C60"/>
    <w:rsid w:val="000D7479"/>
    <w:rsid w:val="000E29E5"/>
    <w:rsid w:val="000E51FB"/>
    <w:rsid w:val="000E5A04"/>
    <w:rsid w:val="000F0CC8"/>
    <w:rsid w:val="000F2B93"/>
    <w:rsid w:val="000F3B94"/>
    <w:rsid w:val="000F5D3F"/>
    <w:rsid w:val="000F7DD8"/>
    <w:rsid w:val="00101286"/>
    <w:rsid w:val="00101C53"/>
    <w:rsid w:val="00103A3D"/>
    <w:rsid w:val="00105B0B"/>
    <w:rsid w:val="00112D2F"/>
    <w:rsid w:val="00116E19"/>
    <w:rsid w:val="0012123C"/>
    <w:rsid w:val="00123369"/>
    <w:rsid w:val="00123A34"/>
    <w:rsid w:val="00124AFD"/>
    <w:rsid w:val="001266D3"/>
    <w:rsid w:val="001329B9"/>
    <w:rsid w:val="00132D00"/>
    <w:rsid w:val="001331CB"/>
    <w:rsid w:val="00134E62"/>
    <w:rsid w:val="0013700A"/>
    <w:rsid w:val="0013768D"/>
    <w:rsid w:val="00141416"/>
    <w:rsid w:val="00141525"/>
    <w:rsid w:val="00141D78"/>
    <w:rsid w:val="00142081"/>
    <w:rsid w:val="00142559"/>
    <w:rsid w:val="00142610"/>
    <w:rsid w:val="001426D6"/>
    <w:rsid w:val="00142F3B"/>
    <w:rsid w:val="00143472"/>
    <w:rsid w:val="00144BC6"/>
    <w:rsid w:val="001470F5"/>
    <w:rsid w:val="001517F0"/>
    <w:rsid w:val="00153045"/>
    <w:rsid w:val="0015329F"/>
    <w:rsid w:val="0015536A"/>
    <w:rsid w:val="00157F8D"/>
    <w:rsid w:val="001641CE"/>
    <w:rsid w:val="00170635"/>
    <w:rsid w:val="00170C7D"/>
    <w:rsid w:val="00170CBF"/>
    <w:rsid w:val="0017116D"/>
    <w:rsid w:val="001724B9"/>
    <w:rsid w:val="00172736"/>
    <w:rsid w:val="00177F35"/>
    <w:rsid w:val="00180B22"/>
    <w:rsid w:val="00182AF3"/>
    <w:rsid w:val="00182FC5"/>
    <w:rsid w:val="00183BCC"/>
    <w:rsid w:val="00183D07"/>
    <w:rsid w:val="001869D7"/>
    <w:rsid w:val="00186FC5"/>
    <w:rsid w:val="0019092D"/>
    <w:rsid w:val="00191F09"/>
    <w:rsid w:val="001931C7"/>
    <w:rsid w:val="00193E34"/>
    <w:rsid w:val="00194C5A"/>
    <w:rsid w:val="001963C5"/>
    <w:rsid w:val="00196F0A"/>
    <w:rsid w:val="00197004"/>
    <w:rsid w:val="001A2453"/>
    <w:rsid w:val="001A2EF5"/>
    <w:rsid w:val="001A3737"/>
    <w:rsid w:val="001A400A"/>
    <w:rsid w:val="001A410D"/>
    <w:rsid w:val="001A4541"/>
    <w:rsid w:val="001A4E54"/>
    <w:rsid w:val="001A59D3"/>
    <w:rsid w:val="001A610F"/>
    <w:rsid w:val="001A6DEA"/>
    <w:rsid w:val="001C384A"/>
    <w:rsid w:val="001C5046"/>
    <w:rsid w:val="001D0B50"/>
    <w:rsid w:val="001D1EE6"/>
    <w:rsid w:val="001D5BD8"/>
    <w:rsid w:val="001D6B9E"/>
    <w:rsid w:val="001E03DF"/>
    <w:rsid w:val="001E0EDF"/>
    <w:rsid w:val="001E548B"/>
    <w:rsid w:val="001E601B"/>
    <w:rsid w:val="001E6A50"/>
    <w:rsid w:val="001F278E"/>
    <w:rsid w:val="001F4EC5"/>
    <w:rsid w:val="001F6EEF"/>
    <w:rsid w:val="001F7E57"/>
    <w:rsid w:val="002012AC"/>
    <w:rsid w:val="00201486"/>
    <w:rsid w:val="00202780"/>
    <w:rsid w:val="002030F3"/>
    <w:rsid w:val="00206A0E"/>
    <w:rsid w:val="002243DB"/>
    <w:rsid w:val="002244DC"/>
    <w:rsid w:val="00224AAF"/>
    <w:rsid w:val="00224B76"/>
    <w:rsid w:val="00230CAE"/>
    <w:rsid w:val="00230D0A"/>
    <w:rsid w:val="00232DD4"/>
    <w:rsid w:val="002345D4"/>
    <w:rsid w:val="00234BAA"/>
    <w:rsid w:val="002350D5"/>
    <w:rsid w:val="00236EDE"/>
    <w:rsid w:val="00242040"/>
    <w:rsid w:val="002421CE"/>
    <w:rsid w:val="00243D1C"/>
    <w:rsid w:val="00244FA7"/>
    <w:rsid w:val="00245EFE"/>
    <w:rsid w:val="002552DE"/>
    <w:rsid w:val="0025531E"/>
    <w:rsid w:val="0026179B"/>
    <w:rsid w:val="00261E00"/>
    <w:rsid w:val="0026231D"/>
    <w:rsid w:val="00262CF1"/>
    <w:rsid w:val="00262E1E"/>
    <w:rsid w:val="00265203"/>
    <w:rsid w:val="00266AB8"/>
    <w:rsid w:val="00267051"/>
    <w:rsid w:val="00270945"/>
    <w:rsid w:val="00271460"/>
    <w:rsid w:val="00271D9E"/>
    <w:rsid w:val="00273003"/>
    <w:rsid w:val="00275083"/>
    <w:rsid w:val="00275253"/>
    <w:rsid w:val="00286D6E"/>
    <w:rsid w:val="00294181"/>
    <w:rsid w:val="0029418A"/>
    <w:rsid w:val="00295C27"/>
    <w:rsid w:val="002A01AA"/>
    <w:rsid w:val="002A36D4"/>
    <w:rsid w:val="002A3C7F"/>
    <w:rsid w:val="002A41F1"/>
    <w:rsid w:val="002A5CE6"/>
    <w:rsid w:val="002A7DD3"/>
    <w:rsid w:val="002B1689"/>
    <w:rsid w:val="002B285C"/>
    <w:rsid w:val="002B5BE4"/>
    <w:rsid w:val="002C2044"/>
    <w:rsid w:val="002C3108"/>
    <w:rsid w:val="002C3CD0"/>
    <w:rsid w:val="002C4A0E"/>
    <w:rsid w:val="002C6F5C"/>
    <w:rsid w:val="002D0F28"/>
    <w:rsid w:val="002D1FD1"/>
    <w:rsid w:val="002D493A"/>
    <w:rsid w:val="002D4CFA"/>
    <w:rsid w:val="002D58E4"/>
    <w:rsid w:val="002D68CD"/>
    <w:rsid w:val="002D6F9C"/>
    <w:rsid w:val="002D7DE5"/>
    <w:rsid w:val="002E134F"/>
    <w:rsid w:val="002E1EAE"/>
    <w:rsid w:val="002E3282"/>
    <w:rsid w:val="002E415B"/>
    <w:rsid w:val="002E5894"/>
    <w:rsid w:val="002F3D40"/>
    <w:rsid w:val="002F46C8"/>
    <w:rsid w:val="00300E87"/>
    <w:rsid w:val="00301FB3"/>
    <w:rsid w:val="00302828"/>
    <w:rsid w:val="00305BDE"/>
    <w:rsid w:val="00306039"/>
    <w:rsid w:val="003063DA"/>
    <w:rsid w:val="003110C0"/>
    <w:rsid w:val="00311410"/>
    <w:rsid w:val="00311CE3"/>
    <w:rsid w:val="0031268E"/>
    <w:rsid w:val="00313F20"/>
    <w:rsid w:val="00314EAC"/>
    <w:rsid w:val="00315F85"/>
    <w:rsid w:val="0031771D"/>
    <w:rsid w:val="00321A09"/>
    <w:rsid w:val="0032295D"/>
    <w:rsid w:val="0032378E"/>
    <w:rsid w:val="00323F3E"/>
    <w:rsid w:val="003241E0"/>
    <w:rsid w:val="003277F0"/>
    <w:rsid w:val="00331B80"/>
    <w:rsid w:val="0033221E"/>
    <w:rsid w:val="00332448"/>
    <w:rsid w:val="00335BD8"/>
    <w:rsid w:val="00336B47"/>
    <w:rsid w:val="003375AB"/>
    <w:rsid w:val="003414C4"/>
    <w:rsid w:val="00344F7D"/>
    <w:rsid w:val="003456FA"/>
    <w:rsid w:val="0034626D"/>
    <w:rsid w:val="00347E2E"/>
    <w:rsid w:val="00347FD5"/>
    <w:rsid w:val="0035260E"/>
    <w:rsid w:val="00353E3A"/>
    <w:rsid w:val="00354813"/>
    <w:rsid w:val="003560BE"/>
    <w:rsid w:val="003625ED"/>
    <w:rsid w:val="00364FA5"/>
    <w:rsid w:val="0036572B"/>
    <w:rsid w:val="00367272"/>
    <w:rsid w:val="00370043"/>
    <w:rsid w:val="00371A15"/>
    <w:rsid w:val="00374011"/>
    <w:rsid w:val="00375DC5"/>
    <w:rsid w:val="00380E5D"/>
    <w:rsid w:val="00382AB8"/>
    <w:rsid w:val="00383ED4"/>
    <w:rsid w:val="00384456"/>
    <w:rsid w:val="003846F0"/>
    <w:rsid w:val="00385B33"/>
    <w:rsid w:val="00385B50"/>
    <w:rsid w:val="0038623C"/>
    <w:rsid w:val="00386CB2"/>
    <w:rsid w:val="00393672"/>
    <w:rsid w:val="00394C44"/>
    <w:rsid w:val="00395BA7"/>
    <w:rsid w:val="00396310"/>
    <w:rsid w:val="0039726F"/>
    <w:rsid w:val="003A4362"/>
    <w:rsid w:val="003A6AA5"/>
    <w:rsid w:val="003A70B3"/>
    <w:rsid w:val="003A7381"/>
    <w:rsid w:val="003B49A6"/>
    <w:rsid w:val="003B7067"/>
    <w:rsid w:val="003C28C8"/>
    <w:rsid w:val="003C2BD6"/>
    <w:rsid w:val="003C2F68"/>
    <w:rsid w:val="003C38DF"/>
    <w:rsid w:val="003C6E97"/>
    <w:rsid w:val="003C702A"/>
    <w:rsid w:val="003C7097"/>
    <w:rsid w:val="003D0696"/>
    <w:rsid w:val="003D12DE"/>
    <w:rsid w:val="003D14C7"/>
    <w:rsid w:val="003D28AA"/>
    <w:rsid w:val="003D29E5"/>
    <w:rsid w:val="003D61F8"/>
    <w:rsid w:val="003D7B46"/>
    <w:rsid w:val="003E19E1"/>
    <w:rsid w:val="003E4C2D"/>
    <w:rsid w:val="003E6098"/>
    <w:rsid w:val="003E6612"/>
    <w:rsid w:val="003F0CA5"/>
    <w:rsid w:val="003F0DD2"/>
    <w:rsid w:val="003F1E01"/>
    <w:rsid w:val="003F23AB"/>
    <w:rsid w:val="003F2E94"/>
    <w:rsid w:val="003F3EA4"/>
    <w:rsid w:val="003F55DE"/>
    <w:rsid w:val="003F6777"/>
    <w:rsid w:val="00403935"/>
    <w:rsid w:val="0040555C"/>
    <w:rsid w:val="00407152"/>
    <w:rsid w:val="00407985"/>
    <w:rsid w:val="00413854"/>
    <w:rsid w:val="0041497A"/>
    <w:rsid w:val="00414A7A"/>
    <w:rsid w:val="0042091D"/>
    <w:rsid w:val="00420DFD"/>
    <w:rsid w:val="00421C5A"/>
    <w:rsid w:val="00427AFE"/>
    <w:rsid w:val="00427F51"/>
    <w:rsid w:val="004321A2"/>
    <w:rsid w:val="004322D8"/>
    <w:rsid w:val="004377FC"/>
    <w:rsid w:val="0044017D"/>
    <w:rsid w:val="004424C1"/>
    <w:rsid w:val="004429D6"/>
    <w:rsid w:val="00444048"/>
    <w:rsid w:val="00444AF4"/>
    <w:rsid w:val="004469AC"/>
    <w:rsid w:val="00446D4E"/>
    <w:rsid w:val="00447A92"/>
    <w:rsid w:val="004504B5"/>
    <w:rsid w:val="00451987"/>
    <w:rsid w:val="00453135"/>
    <w:rsid w:val="004568E9"/>
    <w:rsid w:val="00457280"/>
    <w:rsid w:val="00457B24"/>
    <w:rsid w:val="00460046"/>
    <w:rsid w:val="0046766B"/>
    <w:rsid w:val="00467DAB"/>
    <w:rsid w:val="0047116D"/>
    <w:rsid w:val="0047147C"/>
    <w:rsid w:val="00471F00"/>
    <w:rsid w:val="00474617"/>
    <w:rsid w:val="0047547D"/>
    <w:rsid w:val="00476D50"/>
    <w:rsid w:val="00480E86"/>
    <w:rsid w:val="004815E6"/>
    <w:rsid w:val="004833AB"/>
    <w:rsid w:val="00491713"/>
    <w:rsid w:val="004A1AE7"/>
    <w:rsid w:val="004A32F3"/>
    <w:rsid w:val="004A46E6"/>
    <w:rsid w:val="004A4D39"/>
    <w:rsid w:val="004A63B6"/>
    <w:rsid w:val="004B0F11"/>
    <w:rsid w:val="004B16E3"/>
    <w:rsid w:val="004B1E82"/>
    <w:rsid w:val="004B36EC"/>
    <w:rsid w:val="004B6D69"/>
    <w:rsid w:val="004B7E77"/>
    <w:rsid w:val="004C1508"/>
    <w:rsid w:val="004C3359"/>
    <w:rsid w:val="004C3953"/>
    <w:rsid w:val="004D054A"/>
    <w:rsid w:val="004D3FD3"/>
    <w:rsid w:val="004D40F9"/>
    <w:rsid w:val="004D633D"/>
    <w:rsid w:val="004D6847"/>
    <w:rsid w:val="004D7062"/>
    <w:rsid w:val="004D7CCB"/>
    <w:rsid w:val="004D7FA8"/>
    <w:rsid w:val="004E0ED9"/>
    <w:rsid w:val="004E4ED7"/>
    <w:rsid w:val="004E55A2"/>
    <w:rsid w:val="004E57CB"/>
    <w:rsid w:val="004F1451"/>
    <w:rsid w:val="004F543C"/>
    <w:rsid w:val="004F5880"/>
    <w:rsid w:val="004F657A"/>
    <w:rsid w:val="0050197E"/>
    <w:rsid w:val="00503B63"/>
    <w:rsid w:val="005051C8"/>
    <w:rsid w:val="00512D7E"/>
    <w:rsid w:val="005140C0"/>
    <w:rsid w:val="00516C70"/>
    <w:rsid w:val="00520AB3"/>
    <w:rsid w:val="00523129"/>
    <w:rsid w:val="0052340F"/>
    <w:rsid w:val="005244EA"/>
    <w:rsid w:val="0052604E"/>
    <w:rsid w:val="00526BFD"/>
    <w:rsid w:val="00531501"/>
    <w:rsid w:val="005316B9"/>
    <w:rsid w:val="00534C84"/>
    <w:rsid w:val="00535962"/>
    <w:rsid w:val="00537B2A"/>
    <w:rsid w:val="0054002C"/>
    <w:rsid w:val="0054010F"/>
    <w:rsid w:val="00542167"/>
    <w:rsid w:val="00542DD0"/>
    <w:rsid w:val="005455A4"/>
    <w:rsid w:val="00546CFB"/>
    <w:rsid w:val="00554F1E"/>
    <w:rsid w:val="00560C9E"/>
    <w:rsid w:val="00562D6B"/>
    <w:rsid w:val="00564498"/>
    <w:rsid w:val="005647CF"/>
    <w:rsid w:val="00565BBB"/>
    <w:rsid w:val="005678B9"/>
    <w:rsid w:val="00571AE0"/>
    <w:rsid w:val="005739DA"/>
    <w:rsid w:val="00574330"/>
    <w:rsid w:val="00574B9E"/>
    <w:rsid w:val="0057547A"/>
    <w:rsid w:val="00584F6A"/>
    <w:rsid w:val="00586AA0"/>
    <w:rsid w:val="0059135B"/>
    <w:rsid w:val="00591A39"/>
    <w:rsid w:val="00591B32"/>
    <w:rsid w:val="00592CBE"/>
    <w:rsid w:val="00594DC2"/>
    <w:rsid w:val="005960BE"/>
    <w:rsid w:val="00596961"/>
    <w:rsid w:val="00597E49"/>
    <w:rsid w:val="005A0708"/>
    <w:rsid w:val="005A0A4B"/>
    <w:rsid w:val="005A13F4"/>
    <w:rsid w:val="005A1909"/>
    <w:rsid w:val="005A2B2A"/>
    <w:rsid w:val="005A2B2B"/>
    <w:rsid w:val="005A2D21"/>
    <w:rsid w:val="005A38B1"/>
    <w:rsid w:val="005A41A0"/>
    <w:rsid w:val="005A532E"/>
    <w:rsid w:val="005A59AB"/>
    <w:rsid w:val="005A6D2C"/>
    <w:rsid w:val="005B509C"/>
    <w:rsid w:val="005C016E"/>
    <w:rsid w:val="005C13A7"/>
    <w:rsid w:val="005C665A"/>
    <w:rsid w:val="005C72A1"/>
    <w:rsid w:val="005C7EB4"/>
    <w:rsid w:val="005D1019"/>
    <w:rsid w:val="005D3B48"/>
    <w:rsid w:val="005D3E5F"/>
    <w:rsid w:val="005D3FC5"/>
    <w:rsid w:val="005D7585"/>
    <w:rsid w:val="005D78F8"/>
    <w:rsid w:val="005E3EC3"/>
    <w:rsid w:val="005E628A"/>
    <w:rsid w:val="005E7C92"/>
    <w:rsid w:val="005F224C"/>
    <w:rsid w:val="005F295A"/>
    <w:rsid w:val="005F7C54"/>
    <w:rsid w:val="006023B7"/>
    <w:rsid w:val="00604137"/>
    <w:rsid w:val="006043FA"/>
    <w:rsid w:val="006056CC"/>
    <w:rsid w:val="00606A6E"/>
    <w:rsid w:val="00607B7A"/>
    <w:rsid w:val="00613969"/>
    <w:rsid w:val="00615B09"/>
    <w:rsid w:val="00616391"/>
    <w:rsid w:val="00616D02"/>
    <w:rsid w:val="00617952"/>
    <w:rsid w:val="00617E14"/>
    <w:rsid w:val="006235FD"/>
    <w:rsid w:val="00624CD8"/>
    <w:rsid w:val="00625490"/>
    <w:rsid w:val="00626BA1"/>
    <w:rsid w:val="0063016E"/>
    <w:rsid w:val="00631BD1"/>
    <w:rsid w:val="00631DC1"/>
    <w:rsid w:val="006329F1"/>
    <w:rsid w:val="0063340A"/>
    <w:rsid w:val="0063494F"/>
    <w:rsid w:val="006351A2"/>
    <w:rsid w:val="00641779"/>
    <w:rsid w:val="006446B6"/>
    <w:rsid w:val="00645B91"/>
    <w:rsid w:val="00650027"/>
    <w:rsid w:val="00650C8E"/>
    <w:rsid w:val="00650F48"/>
    <w:rsid w:val="00651FDF"/>
    <w:rsid w:val="006522C5"/>
    <w:rsid w:val="00654E5B"/>
    <w:rsid w:val="006577B0"/>
    <w:rsid w:val="00661525"/>
    <w:rsid w:val="006630E9"/>
    <w:rsid w:val="006652DB"/>
    <w:rsid w:val="00667509"/>
    <w:rsid w:val="00671B35"/>
    <w:rsid w:val="0067471C"/>
    <w:rsid w:val="00674B3A"/>
    <w:rsid w:val="00675051"/>
    <w:rsid w:val="006754E1"/>
    <w:rsid w:val="00680A87"/>
    <w:rsid w:val="00680CE0"/>
    <w:rsid w:val="00684CA4"/>
    <w:rsid w:val="00686478"/>
    <w:rsid w:val="00686E80"/>
    <w:rsid w:val="00691F78"/>
    <w:rsid w:val="006920F2"/>
    <w:rsid w:val="00693F5B"/>
    <w:rsid w:val="006945AB"/>
    <w:rsid w:val="00695867"/>
    <w:rsid w:val="00696BB0"/>
    <w:rsid w:val="006A1A44"/>
    <w:rsid w:val="006A21D3"/>
    <w:rsid w:val="006A32C5"/>
    <w:rsid w:val="006A444B"/>
    <w:rsid w:val="006A6879"/>
    <w:rsid w:val="006B3487"/>
    <w:rsid w:val="006B3B42"/>
    <w:rsid w:val="006B55CF"/>
    <w:rsid w:val="006B7C87"/>
    <w:rsid w:val="006C0B83"/>
    <w:rsid w:val="006C0C31"/>
    <w:rsid w:val="006C3A87"/>
    <w:rsid w:val="006C4254"/>
    <w:rsid w:val="006C671D"/>
    <w:rsid w:val="006C79BE"/>
    <w:rsid w:val="006D0CE2"/>
    <w:rsid w:val="006D26B9"/>
    <w:rsid w:val="006D2EA1"/>
    <w:rsid w:val="006D5CC9"/>
    <w:rsid w:val="006D753C"/>
    <w:rsid w:val="006E11CF"/>
    <w:rsid w:val="006E36EA"/>
    <w:rsid w:val="006E3F1A"/>
    <w:rsid w:val="006E5EFD"/>
    <w:rsid w:val="006E79BA"/>
    <w:rsid w:val="006E7DB9"/>
    <w:rsid w:val="006F0891"/>
    <w:rsid w:val="006F1F48"/>
    <w:rsid w:val="006F2863"/>
    <w:rsid w:val="006F4B05"/>
    <w:rsid w:val="006F530E"/>
    <w:rsid w:val="006F59F7"/>
    <w:rsid w:val="00700149"/>
    <w:rsid w:val="00700758"/>
    <w:rsid w:val="0070097E"/>
    <w:rsid w:val="00701411"/>
    <w:rsid w:val="007035E0"/>
    <w:rsid w:val="00706E4C"/>
    <w:rsid w:val="007075CB"/>
    <w:rsid w:val="00707977"/>
    <w:rsid w:val="00710CEC"/>
    <w:rsid w:val="00711880"/>
    <w:rsid w:val="007125B0"/>
    <w:rsid w:val="00713B13"/>
    <w:rsid w:val="00713ED8"/>
    <w:rsid w:val="007155C6"/>
    <w:rsid w:val="0071708E"/>
    <w:rsid w:val="0072029B"/>
    <w:rsid w:val="0072146A"/>
    <w:rsid w:val="007216B8"/>
    <w:rsid w:val="00722C0A"/>
    <w:rsid w:val="00722F61"/>
    <w:rsid w:val="007274BF"/>
    <w:rsid w:val="00733E4D"/>
    <w:rsid w:val="00734506"/>
    <w:rsid w:val="00734567"/>
    <w:rsid w:val="00735E8D"/>
    <w:rsid w:val="007371A8"/>
    <w:rsid w:val="007372A8"/>
    <w:rsid w:val="007419A2"/>
    <w:rsid w:val="00743397"/>
    <w:rsid w:val="00746598"/>
    <w:rsid w:val="00747AF2"/>
    <w:rsid w:val="00752C15"/>
    <w:rsid w:val="00754424"/>
    <w:rsid w:val="00760F8E"/>
    <w:rsid w:val="007625D2"/>
    <w:rsid w:val="0076431A"/>
    <w:rsid w:val="00764AB1"/>
    <w:rsid w:val="0076666F"/>
    <w:rsid w:val="0077161F"/>
    <w:rsid w:val="00772986"/>
    <w:rsid w:val="00774033"/>
    <w:rsid w:val="007744A9"/>
    <w:rsid w:val="00775DE4"/>
    <w:rsid w:val="00781959"/>
    <w:rsid w:val="00781A96"/>
    <w:rsid w:val="00783EF9"/>
    <w:rsid w:val="00784E04"/>
    <w:rsid w:val="00787505"/>
    <w:rsid w:val="00790C0F"/>
    <w:rsid w:val="00791B34"/>
    <w:rsid w:val="00797730"/>
    <w:rsid w:val="007A04C7"/>
    <w:rsid w:val="007A1F74"/>
    <w:rsid w:val="007A2D3F"/>
    <w:rsid w:val="007A47BE"/>
    <w:rsid w:val="007A69A2"/>
    <w:rsid w:val="007B10A5"/>
    <w:rsid w:val="007B19EE"/>
    <w:rsid w:val="007B1CA1"/>
    <w:rsid w:val="007B1E2A"/>
    <w:rsid w:val="007B39EB"/>
    <w:rsid w:val="007B4528"/>
    <w:rsid w:val="007B6A86"/>
    <w:rsid w:val="007B77AD"/>
    <w:rsid w:val="007C2081"/>
    <w:rsid w:val="007C75EB"/>
    <w:rsid w:val="007C7E2A"/>
    <w:rsid w:val="007D3F32"/>
    <w:rsid w:val="007D43D8"/>
    <w:rsid w:val="007D6B1C"/>
    <w:rsid w:val="007D714A"/>
    <w:rsid w:val="007E283B"/>
    <w:rsid w:val="007E405D"/>
    <w:rsid w:val="007E4821"/>
    <w:rsid w:val="007E7753"/>
    <w:rsid w:val="007E7CA9"/>
    <w:rsid w:val="007F022F"/>
    <w:rsid w:val="007F0AFB"/>
    <w:rsid w:val="007F3029"/>
    <w:rsid w:val="007F3712"/>
    <w:rsid w:val="007F37AE"/>
    <w:rsid w:val="00800BF9"/>
    <w:rsid w:val="00803674"/>
    <w:rsid w:val="008042E8"/>
    <w:rsid w:val="00806627"/>
    <w:rsid w:val="008101A8"/>
    <w:rsid w:val="00811413"/>
    <w:rsid w:val="008119BD"/>
    <w:rsid w:val="0081312A"/>
    <w:rsid w:val="00816446"/>
    <w:rsid w:val="00816BC9"/>
    <w:rsid w:val="0081730C"/>
    <w:rsid w:val="00821140"/>
    <w:rsid w:val="00821ADD"/>
    <w:rsid w:val="008224AD"/>
    <w:rsid w:val="008234CF"/>
    <w:rsid w:val="0082415F"/>
    <w:rsid w:val="00824AD8"/>
    <w:rsid w:val="008253D3"/>
    <w:rsid w:val="0082657C"/>
    <w:rsid w:val="0083227F"/>
    <w:rsid w:val="0083390E"/>
    <w:rsid w:val="008342AE"/>
    <w:rsid w:val="00835AB6"/>
    <w:rsid w:val="00836F15"/>
    <w:rsid w:val="00837301"/>
    <w:rsid w:val="00837F08"/>
    <w:rsid w:val="008401D6"/>
    <w:rsid w:val="008403EA"/>
    <w:rsid w:val="008408AA"/>
    <w:rsid w:val="00844C05"/>
    <w:rsid w:val="0084537D"/>
    <w:rsid w:val="00850F78"/>
    <w:rsid w:val="008512F9"/>
    <w:rsid w:val="0085310C"/>
    <w:rsid w:val="00853171"/>
    <w:rsid w:val="008533DF"/>
    <w:rsid w:val="008548E2"/>
    <w:rsid w:val="00856118"/>
    <w:rsid w:val="00856BD1"/>
    <w:rsid w:val="00857C79"/>
    <w:rsid w:val="00860199"/>
    <w:rsid w:val="00864A25"/>
    <w:rsid w:val="00871D0E"/>
    <w:rsid w:val="00874557"/>
    <w:rsid w:val="00876278"/>
    <w:rsid w:val="00877A83"/>
    <w:rsid w:val="00877D2B"/>
    <w:rsid w:val="008818F9"/>
    <w:rsid w:val="00881D92"/>
    <w:rsid w:val="008856BD"/>
    <w:rsid w:val="00892B82"/>
    <w:rsid w:val="00893A89"/>
    <w:rsid w:val="00894B07"/>
    <w:rsid w:val="00895F83"/>
    <w:rsid w:val="008A049B"/>
    <w:rsid w:val="008A13D3"/>
    <w:rsid w:val="008A2289"/>
    <w:rsid w:val="008A35A7"/>
    <w:rsid w:val="008A63B7"/>
    <w:rsid w:val="008A723C"/>
    <w:rsid w:val="008B0830"/>
    <w:rsid w:val="008B366F"/>
    <w:rsid w:val="008B40BC"/>
    <w:rsid w:val="008B58A4"/>
    <w:rsid w:val="008B6472"/>
    <w:rsid w:val="008B6BB9"/>
    <w:rsid w:val="008C0B67"/>
    <w:rsid w:val="008C1776"/>
    <w:rsid w:val="008C5168"/>
    <w:rsid w:val="008C5698"/>
    <w:rsid w:val="008C6578"/>
    <w:rsid w:val="008D2009"/>
    <w:rsid w:val="008D41B3"/>
    <w:rsid w:val="008D4356"/>
    <w:rsid w:val="008D43BE"/>
    <w:rsid w:val="008D51C6"/>
    <w:rsid w:val="008D5A41"/>
    <w:rsid w:val="008E2AB2"/>
    <w:rsid w:val="008E2F98"/>
    <w:rsid w:val="008E507F"/>
    <w:rsid w:val="008F0226"/>
    <w:rsid w:val="008F07AE"/>
    <w:rsid w:val="008F3F56"/>
    <w:rsid w:val="008F4086"/>
    <w:rsid w:val="008F50CB"/>
    <w:rsid w:val="008F6686"/>
    <w:rsid w:val="008F6BD2"/>
    <w:rsid w:val="008F70AE"/>
    <w:rsid w:val="00900007"/>
    <w:rsid w:val="0090089C"/>
    <w:rsid w:val="00901131"/>
    <w:rsid w:val="009011B7"/>
    <w:rsid w:val="00901335"/>
    <w:rsid w:val="00902515"/>
    <w:rsid w:val="009028C3"/>
    <w:rsid w:val="00902B90"/>
    <w:rsid w:val="00903D1A"/>
    <w:rsid w:val="009044D4"/>
    <w:rsid w:val="009055BE"/>
    <w:rsid w:val="00905ECC"/>
    <w:rsid w:val="009079A1"/>
    <w:rsid w:val="00907D52"/>
    <w:rsid w:val="00910E1A"/>
    <w:rsid w:val="009119CA"/>
    <w:rsid w:val="0091464B"/>
    <w:rsid w:val="00914973"/>
    <w:rsid w:val="00916A4C"/>
    <w:rsid w:val="00917AAB"/>
    <w:rsid w:val="00917C61"/>
    <w:rsid w:val="00922983"/>
    <w:rsid w:val="0092365A"/>
    <w:rsid w:val="00926C14"/>
    <w:rsid w:val="00926FD5"/>
    <w:rsid w:val="009273DC"/>
    <w:rsid w:val="00931338"/>
    <w:rsid w:val="00931BB6"/>
    <w:rsid w:val="00931DF7"/>
    <w:rsid w:val="00932FEA"/>
    <w:rsid w:val="00933034"/>
    <w:rsid w:val="00936330"/>
    <w:rsid w:val="00937607"/>
    <w:rsid w:val="009437CC"/>
    <w:rsid w:val="00946B97"/>
    <w:rsid w:val="009512A0"/>
    <w:rsid w:val="00951759"/>
    <w:rsid w:val="00953D8D"/>
    <w:rsid w:val="00955392"/>
    <w:rsid w:val="009555B0"/>
    <w:rsid w:val="00960B1C"/>
    <w:rsid w:val="009614DC"/>
    <w:rsid w:val="00964F8C"/>
    <w:rsid w:val="00965262"/>
    <w:rsid w:val="009722F0"/>
    <w:rsid w:val="00972678"/>
    <w:rsid w:val="0097600A"/>
    <w:rsid w:val="00982B3C"/>
    <w:rsid w:val="00984136"/>
    <w:rsid w:val="00984C3E"/>
    <w:rsid w:val="00986DEA"/>
    <w:rsid w:val="00991DAD"/>
    <w:rsid w:val="00995C71"/>
    <w:rsid w:val="009A1785"/>
    <w:rsid w:val="009A1A89"/>
    <w:rsid w:val="009A4A99"/>
    <w:rsid w:val="009A63E8"/>
    <w:rsid w:val="009A693C"/>
    <w:rsid w:val="009B0772"/>
    <w:rsid w:val="009B1BA8"/>
    <w:rsid w:val="009B1E52"/>
    <w:rsid w:val="009B3649"/>
    <w:rsid w:val="009B56E9"/>
    <w:rsid w:val="009B7B30"/>
    <w:rsid w:val="009C001B"/>
    <w:rsid w:val="009C02DF"/>
    <w:rsid w:val="009C02E5"/>
    <w:rsid w:val="009C0AF0"/>
    <w:rsid w:val="009C1113"/>
    <w:rsid w:val="009C2D65"/>
    <w:rsid w:val="009C4498"/>
    <w:rsid w:val="009C4CAF"/>
    <w:rsid w:val="009C4D44"/>
    <w:rsid w:val="009C6806"/>
    <w:rsid w:val="009C722E"/>
    <w:rsid w:val="009D24D8"/>
    <w:rsid w:val="009D397A"/>
    <w:rsid w:val="009D410D"/>
    <w:rsid w:val="009D451B"/>
    <w:rsid w:val="009D491F"/>
    <w:rsid w:val="009D56D5"/>
    <w:rsid w:val="009D6668"/>
    <w:rsid w:val="009E07AF"/>
    <w:rsid w:val="009E290B"/>
    <w:rsid w:val="009E304E"/>
    <w:rsid w:val="009E335D"/>
    <w:rsid w:val="009E52DF"/>
    <w:rsid w:val="009E5C7F"/>
    <w:rsid w:val="009E7E27"/>
    <w:rsid w:val="009F4C02"/>
    <w:rsid w:val="009F678F"/>
    <w:rsid w:val="009F7B81"/>
    <w:rsid w:val="009F7F0E"/>
    <w:rsid w:val="00A01A74"/>
    <w:rsid w:val="00A01D3D"/>
    <w:rsid w:val="00A01EB2"/>
    <w:rsid w:val="00A0235B"/>
    <w:rsid w:val="00A067A4"/>
    <w:rsid w:val="00A071C9"/>
    <w:rsid w:val="00A12D90"/>
    <w:rsid w:val="00A12D98"/>
    <w:rsid w:val="00A12E11"/>
    <w:rsid w:val="00A1526F"/>
    <w:rsid w:val="00A16DFB"/>
    <w:rsid w:val="00A20911"/>
    <w:rsid w:val="00A26EDE"/>
    <w:rsid w:val="00A306C0"/>
    <w:rsid w:val="00A31C6A"/>
    <w:rsid w:val="00A36FE0"/>
    <w:rsid w:val="00A412A8"/>
    <w:rsid w:val="00A412D9"/>
    <w:rsid w:val="00A42CC1"/>
    <w:rsid w:val="00A43AAE"/>
    <w:rsid w:val="00A447E2"/>
    <w:rsid w:val="00A45C30"/>
    <w:rsid w:val="00A45FA3"/>
    <w:rsid w:val="00A4701D"/>
    <w:rsid w:val="00A50507"/>
    <w:rsid w:val="00A543AF"/>
    <w:rsid w:val="00A54812"/>
    <w:rsid w:val="00A56712"/>
    <w:rsid w:val="00A63B6E"/>
    <w:rsid w:val="00A64B27"/>
    <w:rsid w:val="00A67120"/>
    <w:rsid w:val="00A72CEA"/>
    <w:rsid w:val="00A73247"/>
    <w:rsid w:val="00A7443A"/>
    <w:rsid w:val="00A75449"/>
    <w:rsid w:val="00A759BE"/>
    <w:rsid w:val="00A85AA0"/>
    <w:rsid w:val="00A85B37"/>
    <w:rsid w:val="00A85C80"/>
    <w:rsid w:val="00A85F29"/>
    <w:rsid w:val="00A9273D"/>
    <w:rsid w:val="00A94C86"/>
    <w:rsid w:val="00A97507"/>
    <w:rsid w:val="00AA3E6D"/>
    <w:rsid w:val="00AA46ED"/>
    <w:rsid w:val="00AB21E4"/>
    <w:rsid w:val="00AB2968"/>
    <w:rsid w:val="00AB3D66"/>
    <w:rsid w:val="00AB40EA"/>
    <w:rsid w:val="00AB4FA2"/>
    <w:rsid w:val="00AB5E8A"/>
    <w:rsid w:val="00AB686E"/>
    <w:rsid w:val="00AB6D74"/>
    <w:rsid w:val="00AC1F42"/>
    <w:rsid w:val="00AC29BD"/>
    <w:rsid w:val="00AC2D03"/>
    <w:rsid w:val="00AC53E4"/>
    <w:rsid w:val="00AC6DB6"/>
    <w:rsid w:val="00AC7651"/>
    <w:rsid w:val="00AD06E3"/>
    <w:rsid w:val="00AD1F95"/>
    <w:rsid w:val="00AD5640"/>
    <w:rsid w:val="00AD7DAE"/>
    <w:rsid w:val="00AD7ED6"/>
    <w:rsid w:val="00AE205A"/>
    <w:rsid w:val="00AE74CE"/>
    <w:rsid w:val="00AF1EE8"/>
    <w:rsid w:val="00AF213E"/>
    <w:rsid w:val="00AF2784"/>
    <w:rsid w:val="00AF28BD"/>
    <w:rsid w:val="00AF52BF"/>
    <w:rsid w:val="00AF5DBA"/>
    <w:rsid w:val="00AF676D"/>
    <w:rsid w:val="00AF6B5A"/>
    <w:rsid w:val="00B01ACD"/>
    <w:rsid w:val="00B03A60"/>
    <w:rsid w:val="00B06432"/>
    <w:rsid w:val="00B06AD9"/>
    <w:rsid w:val="00B06F13"/>
    <w:rsid w:val="00B11064"/>
    <w:rsid w:val="00B1290E"/>
    <w:rsid w:val="00B131FD"/>
    <w:rsid w:val="00B14794"/>
    <w:rsid w:val="00B16C31"/>
    <w:rsid w:val="00B1770A"/>
    <w:rsid w:val="00B26246"/>
    <w:rsid w:val="00B31140"/>
    <w:rsid w:val="00B33E3F"/>
    <w:rsid w:val="00B3670B"/>
    <w:rsid w:val="00B377DE"/>
    <w:rsid w:val="00B400BF"/>
    <w:rsid w:val="00B41A86"/>
    <w:rsid w:val="00B42335"/>
    <w:rsid w:val="00B4456E"/>
    <w:rsid w:val="00B449F7"/>
    <w:rsid w:val="00B458F0"/>
    <w:rsid w:val="00B464D7"/>
    <w:rsid w:val="00B468A3"/>
    <w:rsid w:val="00B46E04"/>
    <w:rsid w:val="00B518DC"/>
    <w:rsid w:val="00B519B6"/>
    <w:rsid w:val="00B51D25"/>
    <w:rsid w:val="00B54691"/>
    <w:rsid w:val="00B54EB0"/>
    <w:rsid w:val="00B54FB5"/>
    <w:rsid w:val="00B55444"/>
    <w:rsid w:val="00B56452"/>
    <w:rsid w:val="00B5722F"/>
    <w:rsid w:val="00B60963"/>
    <w:rsid w:val="00B64755"/>
    <w:rsid w:val="00B66645"/>
    <w:rsid w:val="00B70A08"/>
    <w:rsid w:val="00B75547"/>
    <w:rsid w:val="00B77D09"/>
    <w:rsid w:val="00B809E5"/>
    <w:rsid w:val="00B81428"/>
    <w:rsid w:val="00B83DBD"/>
    <w:rsid w:val="00B83E11"/>
    <w:rsid w:val="00B92862"/>
    <w:rsid w:val="00B9495D"/>
    <w:rsid w:val="00B97F90"/>
    <w:rsid w:val="00BA0098"/>
    <w:rsid w:val="00BA09AA"/>
    <w:rsid w:val="00BA1CD6"/>
    <w:rsid w:val="00BA2379"/>
    <w:rsid w:val="00BA4C6F"/>
    <w:rsid w:val="00BA5D38"/>
    <w:rsid w:val="00BA760C"/>
    <w:rsid w:val="00BB06B2"/>
    <w:rsid w:val="00BB606F"/>
    <w:rsid w:val="00BB780D"/>
    <w:rsid w:val="00BB7F39"/>
    <w:rsid w:val="00BC1E7A"/>
    <w:rsid w:val="00BC3418"/>
    <w:rsid w:val="00BC3D24"/>
    <w:rsid w:val="00BC7701"/>
    <w:rsid w:val="00BD28F0"/>
    <w:rsid w:val="00BD48F4"/>
    <w:rsid w:val="00BD742C"/>
    <w:rsid w:val="00BD7A1F"/>
    <w:rsid w:val="00BE02B8"/>
    <w:rsid w:val="00BE1A09"/>
    <w:rsid w:val="00BE1AE5"/>
    <w:rsid w:val="00BE3813"/>
    <w:rsid w:val="00BE46B9"/>
    <w:rsid w:val="00BE5F24"/>
    <w:rsid w:val="00BF2FDE"/>
    <w:rsid w:val="00BF30EE"/>
    <w:rsid w:val="00C00A77"/>
    <w:rsid w:val="00C00FA7"/>
    <w:rsid w:val="00C07319"/>
    <w:rsid w:val="00C07C0E"/>
    <w:rsid w:val="00C12F58"/>
    <w:rsid w:val="00C17E88"/>
    <w:rsid w:val="00C2151D"/>
    <w:rsid w:val="00C2272B"/>
    <w:rsid w:val="00C24046"/>
    <w:rsid w:val="00C30E65"/>
    <w:rsid w:val="00C31A42"/>
    <w:rsid w:val="00C31CB7"/>
    <w:rsid w:val="00C321ED"/>
    <w:rsid w:val="00C32C33"/>
    <w:rsid w:val="00C334C5"/>
    <w:rsid w:val="00C33750"/>
    <w:rsid w:val="00C339CD"/>
    <w:rsid w:val="00C35E2F"/>
    <w:rsid w:val="00C370DE"/>
    <w:rsid w:val="00C42CFC"/>
    <w:rsid w:val="00C4416D"/>
    <w:rsid w:val="00C44344"/>
    <w:rsid w:val="00C459BE"/>
    <w:rsid w:val="00C500FB"/>
    <w:rsid w:val="00C511FD"/>
    <w:rsid w:val="00C527D2"/>
    <w:rsid w:val="00C55165"/>
    <w:rsid w:val="00C643EB"/>
    <w:rsid w:val="00C67911"/>
    <w:rsid w:val="00C70B35"/>
    <w:rsid w:val="00C72673"/>
    <w:rsid w:val="00C74835"/>
    <w:rsid w:val="00C74E5C"/>
    <w:rsid w:val="00C75075"/>
    <w:rsid w:val="00C75475"/>
    <w:rsid w:val="00C763C6"/>
    <w:rsid w:val="00C76D93"/>
    <w:rsid w:val="00C80A3F"/>
    <w:rsid w:val="00C80C59"/>
    <w:rsid w:val="00C818D6"/>
    <w:rsid w:val="00C8563D"/>
    <w:rsid w:val="00C85664"/>
    <w:rsid w:val="00C86D13"/>
    <w:rsid w:val="00C91B5D"/>
    <w:rsid w:val="00C9278D"/>
    <w:rsid w:val="00C951E4"/>
    <w:rsid w:val="00CA0BCD"/>
    <w:rsid w:val="00CA2307"/>
    <w:rsid w:val="00CA2E44"/>
    <w:rsid w:val="00CA32BF"/>
    <w:rsid w:val="00CA3BF3"/>
    <w:rsid w:val="00CA4E60"/>
    <w:rsid w:val="00CB14A9"/>
    <w:rsid w:val="00CB2033"/>
    <w:rsid w:val="00CB34AF"/>
    <w:rsid w:val="00CC24CD"/>
    <w:rsid w:val="00CC6714"/>
    <w:rsid w:val="00CD137A"/>
    <w:rsid w:val="00CD451E"/>
    <w:rsid w:val="00CD52BD"/>
    <w:rsid w:val="00CD69A5"/>
    <w:rsid w:val="00CD727E"/>
    <w:rsid w:val="00CD7BA7"/>
    <w:rsid w:val="00CE240F"/>
    <w:rsid w:val="00CE29B0"/>
    <w:rsid w:val="00CE2EF5"/>
    <w:rsid w:val="00CE3956"/>
    <w:rsid w:val="00CE4130"/>
    <w:rsid w:val="00CE59F0"/>
    <w:rsid w:val="00CE6117"/>
    <w:rsid w:val="00CE7425"/>
    <w:rsid w:val="00CF4731"/>
    <w:rsid w:val="00CF6233"/>
    <w:rsid w:val="00D000E1"/>
    <w:rsid w:val="00D01462"/>
    <w:rsid w:val="00D05D4F"/>
    <w:rsid w:val="00D10F27"/>
    <w:rsid w:val="00D122FA"/>
    <w:rsid w:val="00D14914"/>
    <w:rsid w:val="00D159B8"/>
    <w:rsid w:val="00D16609"/>
    <w:rsid w:val="00D16922"/>
    <w:rsid w:val="00D16F47"/>
    <w:rsid w:val="00D17516"/>
    <w:rsid w:val="00D17ED3"/>
    <w:rsid w:val="00D2090B"/>
    <w:rsid w:val="00D20B0F"/>
    <w:rsid w:val="00D21B2A"/>
    <w:rsid w:val="00D23A21"/>
    <w:rsid w:val="00D30DDA"/>
    <w:rsid w:val="00D31F8B"/>
    <w:rsid w:val="00D32EE7"/>
    <w:rsid w:val="00D408CB"/>
    <w:rsid w:val="00D40C07"/>
    <w:rsid w:val="00D41427"/>
    <w:rsid w:val="00D44BDB"/>
    <w:rsid w:val="00D44BE8"/>
    <w:rsid w:val="00D50B10"/>
    <w:rsid w:val="00D519C4"/>
    <w:rsid w:val="00D5323B"/>
    <w:rsid w:val="00D53932"/>
    <w:rsid w:val="00D55F7A"/>
    <w:rsid w:val="00D569E5"/>
    <w:rsid w:val="00D6329E"/>
    <w:rsid w:val="00D64235"/>
    <w:rsid w:val="00D65159"/>
    <w:rsid w:val="00D66023"/>
    <w:rsid w:val="00D745D7"/>
    <w:rsid w:val="00D75563"/>
    <w:rsid w:val="00D77FB3"/>
    <w:rsid w:val="00D80E98"/>
    <w:rsid w:val="00D8139A"/>
    <w:rsid w:val="00D844D3"/>
    <w:rsid w:val="00D8586B"/>
    <w:rsid w:val="00D85BB0"/>
    <w:rsid w:val="00D85F49"/>
    <w:rsid w:val="00D85FDF"/>
    <w:rsid w:val="00D87A4A"/>
    <w:rsid w:val="00D87D83"/>
    <w:rsid w:val="00D90438"/>
    <w:rsid w:val="00D93889"/>
    <w:rsid w:val="00D93AF9"/>
    <w:rsid w:val="00D97A56"/>
    <w:rsid w:val="00DA5BB3"/>
    <w:rsid w:val="00DB2258"/>
    <w:rsid w:val="00DB5129"/>
    <w:rsid w:val="00DB5EC7"/>
    <w:rsid w:val="00DC058A"/>
    <w:rsid w:val="00DC19D3"/>
    <w:rsid w:val="00DC1BA4"/>
    <w:rsid w:val="00DC485F"/>
    <w:rsid w:val="00DC6493"/>
    <w:rsid w:val="00DC69EB"/>
    <w:rsid w:val="00DD3980"/>
    <w:rsid w:val="00DD4874"/>
    <w:rsid w:val="00DD56F5"/>
    <w:rsid w:val="00DD7AA1"/>
    <w:rsid w:val="00DE40B9"/>
    <w:rsid w:val="00DE73C1"/>
    <w:rsid w:val="00DF0089"/>
    <w:rsid w:val="00DF2BB0"/>
    <w:rsid w:val="00DF2C7F"/>
    <w:rsid w:val="00DF2EFC"/>
    <w:rsid w:val="00DF315B"/>
    <w:rsid w:val="00DF66E0"/>
    <w:rsid w:val="00DF6B27"/>
    <w:rsid w:val="00E022F3"/>
    <w:rsid w:val="00E024BA"/>
    <w:rsid w:val="00E04174"/>
    <w:rsid w:val="00E05301"/>
    <w:rsid w:val="00E05B73"/>
    <w:rsid w:val="00E0618E"/>
    <w:rsid w:val="00E064DC"/>
    <w:rsid w:val="00E06CA0"/>
    <w:rsid w:val="00E074B8"/>
    <w:rsid w:val="00E142AF"/>
    <w:rsid w:val="00E14710"/>
    <w:rsid w:val="00E14A13"/>
    <w:rsid w:val="00E20868"/>
    <w:rsid w:val="00E20E0D"/>
    <w:rsid w:val="00E2502F"/>
    <w:rsid w:val="00E25939"/>
    <w:rsid w:val="00E26E00"/>
    <w:rsid w:val="00E348CD"/>
    <w:rsid w:val="00E3570D"/>
    <w:rsid w:val="00E3584E"/>
    <w:rsid w:val="00E358D7"/>
    <w:rsid w:val="00E37C4A"/>
    <w:rsid w:val="00E4120F"/>
    <w:rsid w:val="00E446A1"/>
    <w:rsid w:val="00E44F79"/>
    <w:rsid w:val="00E50E11"/>
    <w:rsid w:val="00E54111"/>
    <w:rsid w:val="00E5418E"/>
    <w:rsid w:val="00E568CC"/>
    <w:rsid w:val="00E56D30"/>
    <w:rsid w:val="00E56DD5"/>
    <w:rsid w:val="00E56E9F"/>
    <w:rsid w:val="00E66140"/>
    <w:rsid w:val="00E72080"/>
    <w:rsid w:val="00E732A6"/>
    <w:rsid w:val="00E7457F"/>
    <w:rsid w:val="00E74786"/>
    <w:rsid w:val="00E757C0"/>
    <w:rsid w:val="00E75DE8"/>
    <w:rsid w:val="00E767B2"/>
    <w:rsid w:val="00E76AFA"/>
    <w:rsid w:val="00E77684"/>
    <w:rsid w:val="00E778F4"/>
    <w:rsid w:val="00E807AF"/>
    <w:rsid w:val="00E82642"/>
    <w:rsid w:val="00E82A28"/>
    <w:rsid w:val="00E82B7D"/>
    <w:rsid w:val="00E8546F"/>
    <w:rsid w:val="00E85F60"/>
    <w:rsid w:val="00E8699E"/>
    <w:rsid w:val="00E91152"/>
    <w:rsid w:val="00E9424E"/>
    <w:rsid w:val="00E949CE"/>
    <w:rsid w:val="00E95667"/>
    <w:rsid w:val="00E97D42"/>
    <w:rsid w:val="00EA0735"/>
    <w:rsid w:val="00EA1376"/>
    <w:rsid w:val="00EA1639"/>
    <w:rsid w:val="00EA26F0"/>
    <w:rsid w:val="00EA2AF5"/>
    <w:rsid w:val="00EA52C7"/>
    <w:rsid w:val="00EA5805"/>
    <w:rsid w:val="00EB0A76"/>
    <w:rsid w:val="00EB1D9F"/>
    <w:rsid w:val="00EB3198"/>
    <w:rsid w:val="00EB7252"/>
    <w:rsid w:val="00EC7215"/>
    <w:rsid w:val="00ED0440"/>
    <w:rsid w:val="00ED434E"/>
    <w:rsid w:val="00ED580F"/>
    <w:rsid w:val="00ED5903"/>
    <w:rsid w:val="00ED7D23"/>
    <w:rsid w:val="00EE060C"/>
    <w:rsid w:val="00EE1E1C"/>
    <w:rsid w:val="00EE1FBE"/>
    <w:rsid w:val="00EE2F3E"/>
    <w:rsid w:val="00EE4E65"/>
    <w:rsid w:val="00EF0E4A"/>
    <w:rsid w:val="00EF16E8"/>
    <w:rsid w:val="00EF1A3D"/>
    <w:rsid w:val="00EF3BFF"/>
    <w:rsid w:val="00EF41F3"/>
    <w:rsid w:val="00EF4426"/>
    <w:rsid w:val="00EF4747"/>
    <w:rsid w:val="00EF7A5B"/>
    <w:rsid w:val="00F0158C"/>
    <w:rsid w:val="00F06695"/>
    <w:rsid w:val="00F135C8"/>
    <w:rsid w:val="00F13CC5"/>
    <w:rsid w:val="00F14EEF"/>
    <w:rsid w:val="00F16DEC"/>
    <w:rsid w:val="00F21A2E"/>
    <w:rsid w:val="00F21E6F"/>
    <w:rsid w:val="00F221FE"/>
    <w:rsid w:val="00F25AB5"/>
    <w:rsid w:val="00F40620"/>
    <w:rsid w:val="00F40C56"/>
    <w:rsid w:val="00F43AAA"/>
    <w:rsid w:val="00F43D7F"/>
    <w:rsid w:val="00F457A8"/>
    <w:rsid w:val="00F476C2"/>
    <w:rsid w:val="00F534B8"/>
    <w:rsid w:val="00F53533"/>
    <w:rsid w:val="00F54691"/>
    <w:rsid w:val="00F548E8"/>
    <w:rsid w:val="00F54CE5"/>
    <w:rsid w:val="00F54D46"/>
    <w:rsid w:val="00F55ACF"/>
    <w:rsid w:val="00F608C9"/>
    <w:rsid w:val="00F620C1"/>
    <w:rsid w:val="00F6325D"/>
    <w:rsid w:val="00F712A4"/>
    <w:rsid w:val="00F722B2"/>
    <w:rsid w:val="00F73E75"/>
    <w:rsid w:val="00F74F7F"/>
    <w:rsid w:val="00F76305"/>
    <w:rsid w:val="00F76A33"/>
    <w:rsid w:val="00F844DA"/>
    <w:rsid w:val="00F855C6"/>
    <w:rsid w:val="00F920D1"/>
    <w:rsid w:val="00F93E4C"/>
    <w:rsid w:val="00F97A2A"/>
    <w:rsid w:val="00FA04B0"/>
    <w:rsid w:val="00FA08EB"/>
    <w:rsid w:val="00FA1DBC"/>
    <w:rsid w:val="00FA1FF2"/>
    <w:rsid w:val="00FA28BA"/>
    <w:rsid w:val="00FA3A94"/>
    <w:rsid w:val="00FA47BD"/>
    <w:rsid w:val="00FA6478"/>
    <w:rsid w:val="00FA648F"/>
    <w:rsid w:val="00FB240D"/>
    <w:rsid w:val="00FB2587"/>
    <w:rsid w:val="00FB2775"/>
    <w:rsid w:val="00FB48FC"/>
    <w:rsid w:val="00FB68AA"/>
    <w:rsid w:val="00FB7A31"/>
    <w:rsid w:val="00FC0858"/>
    <w:rsid w:val="00FC4FA3"/>
    <w:rsid w:val="00FD012F"/>
    <w:rsid w:val="00FD3CB0"/>
    <w:rsid w:val="00FD69F9"/>
    <w:rsid w:val="00FE445C"/>
    <w:rsid w:val="00FE478E"/>
    <w:rsid w:val="00FE593A"/>
    <w:rsid w:val="00FF1E6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customStyle="1" w:styleId="Default">
    <w:name w:val="Default"/>
    <w:rsid w:val="0014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customStyle="1" w:styleId="Default">
    <w:name w:val="Default"/>
    <w:rsid w:val="0014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enschutz.njj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\AppData\Local\Temp\NJJV_Vorlage_Lehrgangsausschreibung_Stand_201701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8C082-1AD6-4F17-AAE5-D9CB14B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NJJV_Vorlage_Lehrgangsausschreibung_Stand_20170102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Niklas</cp:lastModifiedBy>
  <cp:revision>4</cp:revision>
  <cp:lastPrinted>2016-12-27T18:01:00Z</cp:lastPrinted>
  <dcterms:created xsi:type="dcterms:W3CDTF">2018-06-18T18:01:00Z</dcterms:created>
  <dcterms:modified xsi:type="dcterms:W3CDTF">2018-07-25T19:49:00Z</dcterms:modified>
</cp:coreProperties>
</file>