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7C" w:rsidRDefault="0082657C" w:rsidP="009B56E9">
      <w:pPr>
        <w:rPr>
          <w:rFonts w:ascii="Arial" w:eastAsia="DejaVu LGC Sans" w:hAnsi="Arial" w:cs="Arial"/>
          <w:kern w:val="1"/>
          <w:sz w:val="16"/>
          <w:szCs w:val="16"/>
          <w:u w:val="single"/>
          <w:lang w:eastAsia="zh-CN" w:bidi="hi-IN"/>
        </w:rPr>
      </w:pPr>
    </w:p>
    <w:p w:rsidR="000C5BB7" w:rsidRDefault="000C5BB7" w:rsidP="000C5BB7">
      <w:pPr>
        <w:rPr>
          <w:rFonts w:ascii="Tahoma" w:hAnsi="Tahoma" w:cs="Tahoma"/>
          <w:sz w:val="22"/>
          <w:szCs w:val="22"/>
        </w:rPr>
      </w:pPr>
    </w:p>
    <w:p w:rsidR="003F55DE" w:rsidRPr="00F3575A" w:rsidRDefault="003F55DE" w:rsidP="000C5BB7">
      <w:pPr>
        <w:rPr>
          <w:rFonts w:ascii="Tahoma" w:hAnsi="Tahoma" w:cs="Tahoma"/>
          <w:sz w:val="22"/>
          <w:szCs w:val="22"/>
        </w:rPr>
      </w:pPr>
    </w:p>
    <w:p w:rsidR="000C5BB7" w:rsidRPr="000C5BB7" w:rsidRDefault="000C5BB7" w:rsidP="000C5BB7">
      <w:pPr>
        <w:rPr>
          <w:rFonts w:ascii="Arial" w:hAnsi="Arial" w:cs="Arial"/>
          <w:b/>
          <w:sz w:val="48"/>
          <w:szCs w:val="48"/>
        </w:rPr>
      </w:pPr>
      <w:r w:rsidRPr="000C5BB7">
        <w:rPr>
          <w:rFonts w:ascii="Arial" w:hAnsi="Arial" w:cs="Arial"/>
          <w:b/>
          <w:sz w:val="48"/>
          <w:szCs w:val="48"/>
        </w:rPr>
        <w:t>Landes</w:t>
      </w:r>
      <w:r w:rsidR="00B71AA2">
        <w:rPr>
          <w:rFonts w:ascii="Arial" w:hAnsi="Arial" w:cs="Arial"/>
          <w:b/>
          <w:sz w:val="48"/>
          <w:szCs w:val="48"/>
        </w:rPr>
        <w:t>jugend</w:t>
      </w:r>
      <w:bookmarkStart w:id="0" w:name="_GoBack"/>
      <w:bookmarkEnd w:id="0"/>
      <w:r w:rsidRPr="000C5BB7">
        <w:rPr>
          <w:rFonts w:ascii="Arial" w:hAnsi="Arial" w:cs="Arial"/>
          <w:b/>
          <w:sz w:val="48"/>
          <w:szCs w:val="48"/>
        </w:rPr>
        <w:t xml:space="preserve">lehrgang </w:t>
      </w:r>
    </w:p>
    <w:p w:rsidR="000C5BB7" w:rsidRDefault="000C5BB7" w:rsidP="000C5BB7">
      <w:pPr>
        <w:rPr>
          <w:rFonts w:ascii="Tahoma" w:hAnsi="Tahoma" w:cs="Tahoma"/>
          <w:sz w:val="22"/>
          <w:szCs w:val="22"/>
        </w:rPr>
      </w:pPr>
    </w:p>
    <w:p w:rsidR="000C5BB7" w:rsidRDefault="000C5BB7" w:rsidP="000C5BB7">
      <w:pPr>
        <w:rPr>
          <w:rFonts w:ascii="Tahoma" w:hAnsi="Tahoma" w:cs="Tahoma"/>
          <w:sz w:val="22"/>
          <w:szCs w:val="22"/>
        </w:rPr>
      </w:pPr>
    </w:p>
    <w:p w:rsidR="003F55DE" w:rsidRPr="00F3575A" w:rsidRDefault="003F55DE" w:rsidP="000C5BB7">
      <w:pPr>
        <w:rPr>
          <w:rFonts w:ascii="Tahoma" w:hAnsi="Tahoma" w:cs="Tahoma"/>
          <w:sz w:val="22"/>
          <w:szCs w:val="22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2273"/>
        <w:gridCol w:w="6941"/>
      </w:tblGrid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3F55DE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Veranstalter: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Niedersächsischer Ju-Jutsu Verband</w:t>
            </w:r>
            <w:r w:rsidR="006C3A87" w:rsidRPr="00811413">
              <w:rPr>
                <w:rFonts w:ascii="Arial" w:hAnsi="Arial" w:cs="Arial"/>
              </w:rPr>
              <w:t xml:space="preserve"> e.V.</w:t>
            </w: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Ausrichter: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Datum/Zeit:</w:t>
            </w:r>
          </w:p>
        </w:tc>
        <w:tc>
          <w:tcPr>
            <w:tcW w:w="6941" w:type="dxa"/>
            <w:vAlign w:val="center"/>
          </w:tcPr>
          <w:p w:rsidR="000C5BB7" w:rsidRPr="00811413" w:rsidRDefault="00427F51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Samstag, </w:t>
            </w: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Ort:</w:t>
            </w:r>
          </w:p>
        </w:tc>
        <w:tc>
          <w:tcPr>
            <w:tcW w:w="6941" w:type="dxa"/>
            <w:vAlign w:val="center"/>
          </w:tcPr>
          <w:p w:rsidR="00811413" w:rsidRPr="00811413" w:rsidRDefault="00811413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Referent: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Thema: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71708E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Teilnehmer: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242040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Kosten: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Meldung: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242040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Weitere Infos:</w:t>
            </w:r>
          </w:p>
        </w:tc>
        <w:tc>
          <w:tcPr>
            <w:tcW w:w="6941" w:type="dxa"/>
            <w:vAlign w:val="center"/>
          </w:tcPr>
          <w:p w:rsidR="00141525" w:rsidRDefault="00141525" w:rsidP="001415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Teilnahme und der Besuch von Veranstaltungen des NJJV beinhalten die Zustimmung zur Veröffentlichung von angefertigten Foto- und Filmaufnahmen durch Beauftragte in den Publikationen des DJJV und NJJV. </w:t>
            </w:r>
          </w:p>
          <w:p w:rsidR="00141525" w:rsidRDefault="00141525" w:rsidP="00141525">
            <w:pPr>
              <w:pStyle w:val="Default"/>
              <w:rPr>
                <w:sz w:val="22"/>
                <w:szCs w:val="22"/>
              </w:rPr>
            </w:pPr>
          </w:p>
          <w:p w:rsidR="00141525" w:rsidRDefault="00141525" w:rsidP="001415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der Teilnahme an dieser Veranstaltung des NJJV stimmt jeder Teilnehmer der DSGVO-konformen Nutzung seiner personenbezogenen Daten im Rahmen des Datenschutzhinweises, der auf der Homepage des NJJV unter Datenschutz zu finden ist, zu.</w:t>
            </w:r>
          </w:p>
          <w:p w:rsidR="000C5BB7" w:rsidRPr="00811413" w:rsidRDefault="00141525" w:rsidP="00B71AA2">
            <w:pPr>
              <w:pStyle w:val="Default"/>
            </w:pPr>
            <w:r>
              <w:rPr>
                <w:sz w:val="22"/>
                <w:szCs w:val="22"/>
              </w:rPr>
              <w:t>(</w:t>
            </w:r>
            <w:hyperlink r:id="rId8" w:history="1">
              <w:r w:rsidR="00B71AA2" w:rsidRPr="00ED1C1E">
                <w:rPr>
                  <w:rStyle w:val="Hyperlink"/>
                  <w:sz w:val="22"/>
                  <w:szCs w:val="22"/>
                </w:rPr>
                <w:t>www.datenschutz.njjv.de</w:t>
              </w:r>
            </w:hyperlink>
            <w:r w:rsidR="00B71AA2">
              <w:rPr>
                <w:rStyle w:val="Hyperlink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82657C" w:rsidRPr="00811413" w:rsidRDefault="0082657C" w:rsidP="00811413">
      <w:pPr>
        <w:tabs>
          <w:tab w:val="left" w:pos="2268"/>
          <w:tab w:val="left" w:pos="2835"/>
        </w:tabs>
        <w:spacing w:before="240" w:after="240"/>
        <w:rPr>
          <w:rFonts w:ascii="Arial" w:hAnsi="Arial" w:cs="Arial"/>
        </w:rPr>
      </w:pPr>
    </w:p>
    <w:sectPr w:rsidR="0082657C" w:rsidRPr="00811413" w:rsidSect="0025531E">
      <w:headerReference w:type="default" r:id="rId9"/>
      <w:footerReference w:type="default" r:id="rId10"/>
      <w:pgSz w:w="11906" w:h="16838"/>
      <w:pgMar w:top="1418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9D" w:rsidRPr="00254219" w:rsidRDefault="00FE0E9D" w:rsidP="009B56E9">
      <w:pPr>
        <w:rPr>
          <w:rFonts w:cs="DejaVu LGC Sans"/>
        </w:rPr>
      </w:pPr>
      <w:r>
        <w:separator/>
      </w:r>
    </w:p>
  </w:endnote>
  <w:endnote w:type="continuationSeparator" w:id="0">
    <w:p w:rsidR="00FE0E9D" w:rsidRPr="00254219" w:rsidRDefault="00FE0E9D" w:rsidP="009B56E9">
      <w:pPr>
        <w:rPr>
          <w:rFonts w:cs="DejaVu LGC San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SFrutiger 45 Light">
    <w:altName w:val="DFGothic-EB"/>
    <w:charset w:val="80"/>
    <w:family w:val="auto"/>
    <w:pitch w:val="default"/>
  </w:font>
  <w:font w:name="DejaVu LGC Sans">
    <w:altName w:val="DFGothic-EB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53"/>
      <w:gridCol w:w="1984"/>
      <w:gridCol w:w="1566"/>
      <w:gridCol w:w="1928"/>
      <w:gridCol w:w="2318"/>
    </w:tblGrid>
    <w:tr w:rsidR="00A412D9" w:rsidRPr="007A5D7F" w:rsidTr="000C5BB7">
      <w:tc>
        <w:tcPr>
          <w:tcW w:w="2553" w:type="dxa"/>
        </w:tcPr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Nieders</w:t>
          </w:r>
          <w:r w:rsidRPr="007A5D7F">
            <w:rPr>
              <w:rFonts w:ascii="Arial" w:eastAsia="MS Mincho" w:hAnsi="Arial" w:cs="Arial"/>
              <w:sz w:val="12"/>
              <w:szCs w:val="12"/>
            </w:rPr>
            <w:t>ächsischer Ju-Jutsu Verband e.V.</w:t>
          </w:r>
        </w:p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Geschäftsstelle</w:t>
          </w:r>
        </w:p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proofErr w:type="spellStart"/>
          <w:r w:rsidRPr="007A5D7F">
            <w:rPr>
              <w:rFonts w:ascii="Arial" w:eastAsia="MS Mincho" w:hAnsi="Arial" w:cs="Arial"/>
              <w:sz w:val="12"/>
              <w:szCs w:val="12"/>
            </w:rPr>
            <w:t>Falkenhagen</w:t>
          </w:r>
          <w:proofErr w:type="spellEnd"/>
          <w:r w:rsidRPr="007A5D7F">
            <w:rPr>
              <w:rFonts w:ascii="Arial" w:eastAsia="MS Mincho" w:hAnsi="Arial" w:cs="Arial"/>
              <w:sz w:val="12"/>
              <w:szCs w:val="12"/>
            </w:rPr>
            <w:t xml:space="preserve"> 19</w:t>
          </w:r>
        </w:p>
        <w:p w:rsidR="00A412D9" w:rsidRPr="007A5D7F" w:rsidRDefault="00A412D9" w:rsidP="00A54812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 xml:space="preserve">37136 </w:t>
          </w:r>
          <w:proofErr w:type="spellStart"/>
          <w:r w:rsidRPr="007A5D7F">
            <w:rPr>
              <w:rFonts w:ascii="Arial" w:eastAsia="MS Mincho" w:hAnsi="Arial" w:cs="Arial"/>
              <w:sz w:val="12"/>
              <w:szCs w:val="12"/>
            </w:rPr>
            <w:t>Landolfshausen</w:t>
          </w:r>
          <w:proofErr w:type="spellEnd"/>
        </w:p>
      </w:tc>
      <w:tc>
        <w:tcPr>
          <w:tcW w:w="1984" w:type="dxa"/>
        </w:tcPr>
        <w:p w:rsidR="00A412D9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Telefon: </w:t>
          </w:r>
          <w:r w:rsidRPr="007A5D7F">
            <w:rPr>
              <w:rFonts w:ascii="Arial" w:hAnsi="Arial" w:cs="Arial"/>
              <w:sz w:val="12"/>
              <w:szCs w:val="12"/>
            </w:rPr>
            <w:t xml:space="preserve">05508 9798116 </w:t>
          </w:r>
        </w:p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E-Mai.: </w:t>
          </w:r>
          <w:r w:rsidRPr="007A5D7F">
            <w:rPr>
              <w:rStyle w:val="contact-emailto"/>
              <w:rFonts w:ascii="Arial" w:hAnsi="Arial" w:cs="Arial"/>
              <w:sz w:val="12"/>
              <w:szCs w:val="12"/>
            </w:rPr>
            <w:t>geschaeftsstelle@njjv.de</w:t>
          </w:r>
        </w:p>
      </w:tc>
      <w:tc>
        <w:tcPr>
          <w:tcW w:w="1566" w:type="dxa"/>
        </w:tcPr>
        <w:p w:rsidR="00A412D9" w:rsidRPr="0025531E" w:rsidRDefault="000C5BB7" w:rsidP="000C128B">
          <w:pPr>
            <w:pStyle w:val="Fuzeile"/>
            <w:rPr>
              <w:rFonts w:ascii="Arial" w:hAnsi="Arial" w:cs="Arial"/>
              <w:color w:val="FF0000"/>
              <w:sz w:val="12"/>
              <w:szCs w:val="12"/>
            </w:rPr>
          </w:pPr>
          <w:r w:rsidRPr="000C5BB7">
            <w:rPr>
              <w:rFonts w:ascii="Arial" w:hAnsi="Arial" w:cs="Arial"/>
              <w:noProof/>
              <w:color w:val="FF0000"/>
              <w:sz w:val="12"/>
              <w:szCs w:val="12"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18618</wp:posOffset>
                </wp:positionH>
                <wp:positionV relativeFrom="paragraph">
                  <wp:posOffset>-1531</wp:posOffset>
                </wp:positionV>
                <wp:extent cx="830361" cy="409517"/>
                <wp:effectExtent l="19050" t="0" r="7839" b="0"/>
                <wp:wrapNone/>
                <wp:docPr id="1" name="Bild 26" descr="C:\Users\Werner\Documents\NJJV_Allgemein\2016\Logo Fit für die Fet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Werner\Documents\NJJV_Allgemein\2016\Logo Fit für die Fet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361" cy="409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8" w:type="dxa"/>
        </w:tcPr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Vereinsregister AG Hannover</w:t>
          </w:r>
          <w:r w:rsidRPr="007A5D7F">
            <w:rPr>
              <w:rFonts w:ascii="Arial" w:hAnsi="Arial" w:cs="Arial"/>
              <w:sz w:val="12"/>
              <w:szCs w:val="12"/>
            </w:rPr>
            <w:br/>
            <w:t>82 VR 6481</w:t>
          </w:r>
          <w:r w:rsidRPr="007A5D7F">
            <w:rPr>
              <w:rFonts w:ascii="Arial" w:hAnsi="Arial" w:cs="Arial"/>
              <w:sz w:val="12"/>
              <w:szCs w:val="12"/>
            </w:rPr>
            <w:br/>
            <w:t>Gemeinnützigkeit anerkannt</w:t>
          </w:r>
          <w:r w:rsidRPr="007A5D7F">
            <w:rPr>
              <w:rFonts w:ascii="Arial" w:hAnsi="Arial" w:cs="Arial"/>
              <w:sz w:val="12"/>
              <w:szCs w:val="12"/>
            </w:rPr>
            <w:br/>
            <w:t>Finanzamt Göttingen</w:t>
          </w:r>
        </w:p>
      </w:tc>
      <w:tc>
        <w:tcPr>
          <w:tcW w:w="2318" w:type="dxa"/>
        </w:tcPr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Volksbank Mitte eG</w:t>
          </w:r>
          <w:r w:rsidRPr="007A5D7F">
            <w:rPr>
              <w:rFonts w:ascii="Arial" w:hAnsi="Arial" w:cs="Arial"/>
              <w:sz w:val="12"/>
              <w:szCs w:val="12"/>
            </w:rPr>
            <w:br/>
            <w:t>IBAN: DE07 2606 1291 0005 0386 00</w:t>
          </w:r>
          <w:r w:rsidRPr="007A5D7F">
            <w:rPr>
              <w:rFonts w:ascii="Arial" w:hAnsi="Arial" w:cs="Arial"/>
              <w:sz w:val="12"/>
              <w:szCs w:val="12"/>
            </w:rPr>
            <w:br/>
            <w:t>BIC: GENODEF1DUD</w:t>
          </w:r>
        </w:p>
      </w:tc>
    </w:tr>
  </w:tbl>
  <w:p w:rsidR="00A412D9" w:rsidRDefault="00A412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9D" w:rsidRPr="00254219" w:rsidRDefault="00FE0E9D" w:rsidP="009B56E9">
      <w:pPr>
        <w:rPr>
          <w:rFonts w:cs="DejaVu LGC Sans"/>
        </w:rPr>
      </w:pPr>
      <w:r>
        <w:separator/>
      </w:r>
    </w:p>
  </w:footnote>
  <w:footnote w:type="continuationSeparator" w:id="0">
    <w:p w:rsidR="00FE0E9D" w:rsidRPr="00254219" w:rsidRDefault="00FE0E9D" w:rsidP="009B56E9">
      <w:pPr>
        <w:rPr>
          <w:rFonts w:cs="DejaVu LGC San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E9" w:rsidRDefault="00B71AA2" w:rsidP="004071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D864795" wp14:editId="6374E230">
          <wp:simplePos x="0" y="0"/>
          <wp:positionH relativeFrom="column">
            <wp:posOffset>5284470</wp:posOffset>
          </wp:positionH>
          <wp:positionV relativeFrom="paragraph">
            <wp:posOffset>117475</wp:posOffset>
          </wp:positionV>
          <wp:extent cx="970280" cy="1276350"/>
          <wp:effectExtent l="0" t="0" r="1270" b="0"/>
          <wp:wrapTight wrapText="bothSides">
            <wp:wrapPolygon edited="0">
              <wp:start x="6361" y="0"/>
              <wp:lineTo x="0" y="1934"/>
              <wp:lineTo x="0" y="5481"/>
              <wp:lineTo x="3393" y="10316"/>
              <wp:lineTo x="1272" y="14185"/>
              <wp:lineTo x="1696" y="21278"/>
              <wp:lineTo x="15267" y="21278"/>
              <wp:lineTo x="16115" y="20633"/>
              <wp:lineTo x="14419" y="15475"/>
              <wp:lineTo x="16115" y="11606"/>
              <wp:lineTo x="16115" y="10316"/>
              <wp:lineTo x="21204" y="9672"/>
              <wp:lineTo x="21204" y="7415"/>
              <wp:lineTo x="20356" y="4191"/>
              <wp:lineTo x="18660" y="2901"/>
              <wp:lineTo x="10602" y="0"/>
              <wp:lineTo x="6361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Ju Stand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152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847D75A" wp14:editId="271D8D69">
          <wp:simplePos x="0" y="0"/>
          <wp:positionH relativeFrom="column">
            <wp:posOffset>2985135</wp:posOffset>
          </wp:positionH>
          <wp:positionV relativeFrom="paragraph">
            <wp:posOffset>118745</wp:posOffset>
          </wp:positionV>
          <wp:extent cx="2047240" cy="953770"/>
          <wp:effectExtent l="0" t="0" r="0" b="0"/>
          <wp:wrapTight wrapText="bothSides">
            <wp:wrapPolygon edited="0">
              <wp:start x="0" y="0"/>
              <wp:lineTo x="0" y="21140"/>
              <wp:lineTo x="21305" y="21140"/>
              <wp:lineTo x="21305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3"/>
    <w:rsid w:val="00000823"/>
    <w:rsid w:val="000032AB"/>
    <w:rsid w:val="000034DA"/>
    <w:rsid w:val="00004623"/>
    <w:rsid w:val="00004B44"/>
    <w:rsid w:val="00006A6A"/>
    <w:rsid w:val="00007FD7"/>
    <w:rsid w:val="00010CC4"/>
    <w:rsid w:val="00010ED3"/>
    <w:rsid w:val="00012AE7"/>
    <w:rsid w:val="00013EBB"/>
    <w:rsid w:val="000204B7"/>
    <w:rsid w:val="00020EF8"/>
    <w:rsid w:val="00022CB3"/>
    <w:rsid w:val="00024251"/>
    <w:rsid w:val="00025013"/>
    <w:rsid w:val="00025838"/>
    <w:rsid w:val="00026DFB"/>
    <w:rsid w:val="0003464F"/>
    <w:rsid w:val="00034A5F"/>
    <w:rsid w:val="00035407"/>
    <w:rsid w:val="0003671C"/>
    <w:rsid w:val="00037345"/>
    <w:rsid w:val="0004445C"/>
    <w:rsid w:val="00044B26"/>
    <w:rsid w:val="00044FCB"/>
    <w:rsid w:val="00051D84"/>
    <w:rsid w:val="0005388C"/>
    <w:rsid w:val="00056A0B"/>
    <w:rsid w:val="00060A78"/>
    <w:rsid w:val="00062295"/>
    <w:rsid w:val="00065C85"/>
    <w:rsid w:val="000673D4"/>
    <w:rsid w:val="00070C15"/>
    <w:rsid w:val="00070F36"/>
    <w:rsid w:val="00071DED"/>
    <w:rsid w:val="000721B0"/>
    <w:rsid w:val="00072E82"/>
    <w:rsid w:val="00073C67"/>
    <w:rsid w:val="00074158"/>
    <w:rsid w:val="00076925"/>
    <w:rsid w:val="00077367"/>
    <w:rsid w:val="00080837"/>
    <w:rsid w:val="00081305"/>
    <w:rsid w:val="000826A0"/>
    <w:rsid w:val="00082EED"/>
    <w:rsid w:val="0008409A"/>
    <w:rsid w:val="00087DD0"/>
    <w:rsid w:val="00093D7F"/>
    <w:rsid w:val="00095ABD"/>
    <w:rsid w:val="00096CFB"/>
    <w:rsid w:val="000972C5"/>
    <w:rsid w:val="000A1884"/>
    <w:rsid w:val="000A1AAE"/>
    <w:rsid w:val="000A474A"/>
    <w:rsid w:val="000A53EA"/>
    <w:rsid w:val="000A7975"/>
    <w:rsid w:val="000B0489"/>
    <w:rsid w:val="000B1802"/>
    <w:rsid w:val="000B1C1C"/>
    <w:rsid w:val="000B1C4D"/>
    <w:rsid w:val="000B4F1D"/>
    <w:rsid w:val="000C0EC8"/>
    <w:rsid w:val="000C4BB1"/>
    <w:rsid w:val="000C5332"/>
    <w:rsid w:val="000C55E6"/>
    <w:rsid w:val="000C5BB7"/>
    <w:rsid w:val="000C753C"/>
    <w:rsid w:val="000D1470"/>
    <w:rsid w:val="000D4777"/>
    <w:rsid w:val="000D5C60"/>
    <w:rsid w:val="000D7479"/>
    <w:rsid w:val="000E29E5"/>
    <w:rsid w:val="000E51FB"/>
    <w:rsid w:val="000E5A04"/>
    <w:rsid w:val="000F0CC8"/>
    <w:rsid w:val="000F2B93"/>
    <w:rsid w:val="000F3B94"/>
    <w:rsid w:val="000F5D3F"/>
    <w:rsid w:val="000F7DD8"/>
    <w:rsid w:val="00101286"/>
    <w:rsid w:val="00101C53"/>
    <w:rsid w:val="00103A3D"/>
    <w:rsid w:val="00105B0B"/>
    <w:rsid w:val="00112D2F"/>
    <w:rsid w:val="00116E19"/>
    <w:rsid w:val="0012123C"/>
    <w:rsid w:val="00123369"/>
    <w:rsid w:val="00123A34"/>
    <w:rsid w:val="00124AFD"/>
    <w:rsid w:val="001266D3"/>
    <w:rsid w:val="001329B9"/>
    <w:rsid w:val="00132D00"/>
    <w:rsid w:val="001331CB"/>
    <w:rsid w:val="00134E62"/>
    <w:rsid w:val="0013700A"/>
    <w:rsid w:val="0013768D"/>
    <w:rsid w:val="00141416"/>
    <w:rsid w:val="00141525"/>
    <w:rsid w:val="00141D78"/>
    <w:rsid w:val="00142081"/>
    <w:rsid w:val="00142559"/>
    <w:rsid w:val="00142610"/>
    <w:rsid w:val="001426D6"/>
    <w:rsid w:val="00142F3B"/>
    <w:rsid w:val="00143472"/>
    <w:rsid w:val="00144BC6"/>
    <w:rsid w:val="001470F5"/>
    <w:rsid w:val="001517F0"/>
    <w:rsid w:val="00153045"/>
    <w:rsid w:val="0015329F"/>
    <w:rsid w:val="0015536A"/>
    <w:rsid w:val="00157F8D"/>
    <w:rsid w:val="001641CE"/>
    <w:rsid w:val="00170635"/>
    <w:rsid w:val="00170C7D"/>
    <w:rsid w:val="00170CBF"/>
    <w:rsid w:val="0017116D"/>
    <w:rsid w:val="001724B9"/>
    <w:rsid w:val="00172736"/>
    <w:rsid w:val="00177F35"/>
    <w:rsid w:val="00180B22"/>
    <w:rsid w:val="00182AF3"/>
    <w:rsid w:val="00182FC5"/>
    <w:rsid w:val="00183BCC"/>
    <w:rsid w:val="00183D07"/>
    <w:rsid w:val="001869D7"/>
    <w:rsid w:val="00186FC5"/>
    <w:rsid w:val="0019092D"/>
    <w:rsid w:val="00191F09"/>
    <w:rsid w:val="001931C7"/>
    <w:rsid w:val="00193E34"/>
    <w:rsid w:val="00194C5A"/>
    <w:rsid w:val="001963C5"/>
    <w:rsid w:val="00196F0A"/>
    <w:rsid w:val="00197004"/>
    <w:rsid w:val="001A2453"/>
    <w:rsid w:val="001A2EF5"/>
    <w:rsid w:val="001A3737"/>
    <w:rsid w:val="001A400A"/>
    <w:rsid w:val="001A410D"/>
    <w:rsid w:val="001A4541"/>
    <w:rsid w:val="001A4E54"/>
    <w:rsid w:val="001A59D3"/>
    <w:rsid w:val="001A610F"/>
    <w:rsid w:val="001A6DEA"/>
    <w:rsid w:val="001C384A"/>
    <w:rsid w:val="001C5046"/>
    <w:rsid w:val="001D0B50"/>
    <w:rsid w:val="001D1EE6"/>
    <w:rsid w:val="001D5BD8"/>
    <w:rsid w:val="001D6B9E"/>
    <w:rsid w:val="001E03DF"/>
    <w:rsid w:val="001E0EDF"/>
    <w:rsid w:val="001E548B"/>
    <w:rsid w:val="001E601B"/>
    <w:rsid w:val="001E6A50"/>
    <w:rsid w:val="001F278E"/>
    <w:rsid w:val="001F4EC5"/>
    <w:rsid w:val="001F6EEF"/>
    <w:rsid w:val="001F7E57"/>
    <w:rsid w:val="002012AC"/>
    <w:rsid w:val="00201486"/>
    <w:rsid w:val="00202780"/>
    <w:rsid w:val="002030F3"/>
    <w:rsid w:val="00206A0E"/>
    <w:rsid w:val="002243DB"/>
    <w:rsid w:val="002244DC"/>
    <w:rsid w:val="00224AAF"/>
    <w:rsid w:val="00224B76"/>
    <w:rsid w:val="00230CAE"/>
    <w:rsid w:val="00230D0A"/>
    <w:rsid w:val="00232DD4"/>
    <w:rsid w:val="002345D4"/>
    <w:rsid w:val="00234BAA"/>
    <w:rsid w:val="002350D5"/>
    <w:rsid w:val="00236EDE"/>
    <w:rsid w:val="00242040"/>
    <w:rsid w:val="002421CE"/>
    <w:rsid w:val="00243D1C"/>
    <w:rsid w:val="00244FA7"/>
    <w:rsid w:val="00245EFE"/>
    <w:rsid w:val="002552DE"/>
    <w:rsid w:val="0025531E"/>
    <w:rsid w:val="0026179B"/>
    <w:rsid w:val="00261E00"/>
    <w:rsid w:val="0026231D"/>
    <w:rsid w:val="00262CF1"/>
    <w:rsid w:val="00262E1E"/>
    <w:rsid w:val="00265203"/>
    <w:rsid w:val="00266AB8"/>
    <w:rsid w:val="00267051"/>
    <w:rsid w:val="00270945"/>
    <w:rsid w:val="00271460"/>
    <w:rsid w:val="00271D9E"/>
    <w:rsid w:val="00273003"/>
    <w:rsid w:val="00275083"/>
    <w:rsid w:val="00275253"/>
    <w:rsid w:val="00286D6E"/>
    <w:rsid w:val="00294181"/>
    <w:rsid w:val="0029418A"/>
    <w:rsid w:val="00295C27"/>
    <w:rsid w:val="002A01AA"/>
    <w:rsid w:val="002A36D4"/>
    <w:rsid w:val="002A3C7F"/>
    <w:rsid w:val="002A41F1"/>
    <w:rsid w:val="002A5CE6"/>
    <w:rsid w:val="002A7DD3"/>
    <w:rsid w:val="002B1689"/>
    <w:rsid w:val="002B285C"/>
    <w:rsid w:val="002B5BE4"/>
    <w:rsid w:val="002C2044"/>
    <w:rsid w:val="002C3108"/>
    <w:rsid w:val="002C3CD0"/>
    <w:rsid w:val="002C4A0E"/>
    <w:rsid w:val="002C6F5C"/>
    <w:rsid w:val="002D0F28"/>
    <w:rsid w:val="002D1FD1"/>
    <w:rsid w:val="002D493A"/>
    <w:rsid w:val="002D4CFA"/>
    <w:rsid w:val="002D58E4"/>
    <w:rsid w:val="002D68CD"/>
    <w:rsid w:val="002D6F9C"/>
    <w:rsid w:val="002D7DE5"/>
    <w:rsid w:val="002E134F"/>
    <w:rsid w:val="002E1EAE"/>
    <w:rsid w:val="002E3282"/>
    <w:rsid w:val="002E415B"/>
    <w:rsid w:val="002E5894"/>
    <w:rsid w:val="002F3D40"/>
    <w:rsid w:val="002F46C8"/>
    <w:rsid w:val="00300E87"/>
    <w:rsid w:val="00301FB3"/>
    <w:rsid w:val="00302828"/>
    <w:rsid w:val="00305BDE"/>
    <w:rsid w:val="00306039"/>
    <w:rsid w:val="003063DA"/>
    <w:rsid w:val="003110C0"/>
    <w:rsid w:val="00311410"/>
    <w:rsid w:val="00311CE3"/>
    <w:rsid w:val="0031268E"/>
    <w:rsid w:val="00313F20"/>
    <w:rsid w:val="00314EAC"/>
    <w:rsid w:val="00315F85"/>
    <w:rsid w:val="0031771D"/>
    <w:rsid w:val="00321A09"/>
    <w:rsid w:val="0032295D"/>
    <w:rsid w:val="0032378E"/>
    <w:rsid w:val="00323F3E"/>
    <w:rsid w:val="003241E0"/>
    <w:rsid w:val="003277F0"/>
    <w:rsid w:val="00331B80"/>
    <w:rsid w:val="0033221E"/>
    <w:rsid w:val="00332448"/>
    <w:rsid w:val="00335BD8"/>
    <w:rsid w:val="00336B47"/>
    <w:rsid w:val="003375AB"/>
    <w:rsid w:val="003414C4"/>
    <w:rsid w:val="00344F7D"/>
    <w:rsid w:val="003456FA"/>
    <w:rsid w:val="0034626D"/>
    <w:rsid w:val="00347E2E"/>
    <w:rsid w:val="00347FD5"/>
    <w:rsid w:val="0035260E"/>
    <w:rsid w:val="00353E3A"/>
    <w:rsid w:val="00354813"/>
    <w:rsid w:val="003560BE"/>
    <w:rsid w:val="003625ED"/>
    <w:rsid w:val="00364FA5"/>
    <w:rsid w:val="0036572B"/>
    <w:rsid w:val="00367272"/>
    <w:rsid w:val="00370043"/>
    <w:rsid w:val="00371A15"/>
    <w:rsid w:val="00374011"/>
    <w:rsid w:val="00375DC5"/>
    <w:rsid w:val="00380E5D"/>
    <w:rsid w:val="00382AB8"/>
    <w:rsid w:val="00383ED4"/>
    <w:rsid w:val="00384456"/>
    <w:rsid w:val="003846F0"/>
    <w:rsid w:val="00385B33"/>
    <w:rsid w:val="00385B50"/>
    <w:rsid w:val="0038623C"/>
    <w:rsid w:val="00386CB2"/>
    <w:rsid w:val="00393672"/>
    <w:rsid w:val="00394C44"/>
    <w:rsid w:val="00395BA7"/>
    <w:rsid w:val="00396310"/>
    <w:rsid w:val="0039726F"/>
    <w:rsid w:val="003A4362"/>
    <w:rsid w:val="003A6AA5"/>
    <w:rsid w:val="003A70B3"/>
    <w:rsid w:val="003A7381"/>
    <w:rsid w:val="003B49A6"/>
    <w:rsid w:val="003B7067"/>
    <w:rsid w:val="003C28C8"/>
    <w:rsid w:val="003C2BD6"/>
    <w:rsid w:val="003C2F68"/>
    <w:rsid w:val="003C38DF"/>
    <w:rsid w:val="003C6E97"/>
    <w:rsid w:val="003C702A"/>
    <w:rsid w:val="003C7097"/>
    <w:rsid w:val="003D0696"/>
    <w:rsid w:val="003D12DE"/>
    <w:rsid w:val="003D14C7"/>
    <w:rsid w:val="003D28AA"/>
    <w:rsid w:val="003D29E5"/>
    <w:rsid w:val="003D61F8"/>
    <w:rsid w:val="003D7B46"/>
    <w:rsid w:val="003E19E1"/>
    <w:rsid w:val="003E4C2D"/>
    <w:rsid w:val="003E6098"/>
    <w:rsid w:val="003E6612"/>
    <w:rsid w:val="003F0CA5"/>
    <w:rsid w:val="003F0DD2"/>
    <w:rsid w:val="003F1E01"/>
    <w:rsid w:val="003F23AB"/>
    <w:rsid w:val="003F2E94"/>
    <w:rsid w:val="003F3EA4"/>
    <w:rsid w:val="003F55DE"/>
    <w:rsid w:val="003F6777"/>
    <w:rsid w:val="00403935"/>
    <w:rsid w:val="0040555C"/>
    <w:rsid w:val="00407152"/>
    <w:rsid w:val="00407985"/>
    <w:rsid w:val="00413854"/>
    <w:rsid w:val="0041497A"/>
    <w:rsid w:val="00414A7A"/>
    <w:rsid w:val="0042091D"/>
    <w:rsid w:val="00420DFD"/>
    <w:rsid w:val="00421C5A"/>
    <w:rsid w:val="00427AFE"/>
    <w:rsid w:val="00427F51"/>
    <w:rsid w:val="004321A2"/>
    <w:rsid w:val="004322D8"/>
    <w:rsid w:val="004377FC"/>
    <w:rsid w:val="0044017D"/>
    <w:rsid w:val="004424C1"/>
    <w:rsid w:val="004429D6"/>
    <w:rsid w:val="00444048"/>
    <w:rsid w:val="00444AF4"/>
    <w:rsid w:val="004469AC"/>
    <w:rsid w:val="00446D4E"/>
    <w:rsid w:val="00447A92"/>
    <w:rsid w:val="004504B5"/>
    <w:rsid w:val="00451987"/>
    <w:rsid w:val="00453135"/>
    <w:rsid w:val="004568E9"/>
    <w:rsid w:val="00457280"/>
    <w:rsid w:val="00457B24"/>
    <w:rsid w:val="00460046"/>
    <w:rsid w:val="0046766B"/>
    <w:rsid w:val="00467DAB"/>
    <w:rsid w:val="0047116D"/>
    <w:rsid w:val="0047147C"/>
    <w:rsid w:val="00471F00"/>
    <w:rsid w:val="00474617"/>
    <w:rsid w:val="0047547D"/>
    <w:rsid w:val="00476D50"/>
    <w:rsid w:val="00480E86"/>
    <w:rsid w:val="004815E6"/>
    <w:rsid w:val="004833AB"/>
    <w:rsid w:val="00491713"/>
    <w:rsid w:val="004A1AE7"/>
    <w:rsid w:val="004A32F3"/>
    <w:rsid w:val="004A46E6"/>
    <w:rsid w:val="004A4D39"/>
    <w:rsid w:val="004A63B6"/>
    <w:rsid w:val="004B0F11"/>
    <w:rsid w:val="004B16E3"/>
    <w:rsid w:val="004B1E82"/>
    <w:rsid w:val="004B36EC"/>
    <w:rsid w:val="004B6D69"/>
    <w:rsid w:val="004B7E77"/>
    <w:rsid w:val="004C1508"/>
    <w:rsid w:val="004C3359"/>
    <w:rsid w:val="004C3953"/>
    <w:rsid w:val="004D054A"/>
    <w:rsid w:val="004D3FD3"/>
    <w:rsid w:val="004D40F9"/>
    <w:rsid w:val="004D633D"/>
    <w:rsid w:val="004D6847"/>
    <w:rsid w:val="004D7062"/>
    <w:rsid w:val="004D7CCB"/>
    <w:rsid w:val="004D7FA8"/>
    <w:rsid w:val="004E0ED9"/>
    <w:rsid w:val="004E4ED7"/>
    <w:rsid w:val="004E55A2"/>
    <w:rsid w:val="004E57CB"/>
    <w:rsid w:val="004F1451"/>
    <w:rsid w:val="004F543C"/>
    <w:rsid w:val="004F5880"/>
    <w:rsid w:val="004F657A"/>
    <w:rsid w:val="0050197E"/>
    <w:rsid w:val="00503B63"/>
    <w:rsid w:val="005051C8"/>
    <w:rsid w:val="00512D7E"/>
    <w:rsid w:val="005140C0"/>
    <w:rsid w:val="00516C70"/>
    <w:rsid w:val="00520AB3"/>
    <w:rsid w:val="00523129"/>
    <w:rsid w:val="0052340F"/>
    <w:rsid w:val="005244EA"/>
    <w:rsid w:val="0052604E"/>
    <w:rsid w:val="00526BFD"/>
    <w:rsid w:val="00531501"/>
    <w:rsid w:val="005316B9"/>
    <w:rsid w:val="00534C84"/>
    <w:rsid w:val="00535962"/>
    <w:rsid w:val="00537B2A"/>
    <w:rsid w:val="0054002C"/>
    <w:rsid w:val="0054010F"/>
    <w:rsid w:val="00542167"/>
    <w:rsid w:val="00542DD0"/>
    <w:rsid w:val="005455A4"/>
    <w:rsid w:val="00546CFB"/>
    <w:rsid w:val="00554F1E"/>
    <w:rsid w:val="00560C9E"/>
    <w:rsid w:val="00562D6B"/>
    <w:rsid w:val="00564498"/>
    <w:rsid w:val="005647CF"/>
    <w:rsid w:val="00565BBB"/>
    <w:rsid w:val="005678B9"/>
    <w:rsid w:val="00571AE0"/>
    <w:rsid w:val="005739DA"/>
    <w:rsid w:val="00574330"/>
    <w:rsid w:val="00574B9E"/>
    <w:rsid w:val="0057547A"/>
    <w:rsid w:val="00586AA0"/>
    <w:rsid w:val="0059135B"/>
    <w:rsid w:val="00591A39"/>
    <w:rsid w:val="00591B32"/>
    <w:rsid w:val="00592CBE"/>
    <w:rsid w:val="00594DC2"/>
    <w:rsid w:val="005960BE"/>
    <w:rsid w:val="00596961"/>
    <w:rsid w:val="00597E49"/>
    <w:rsid w:val="005A0708"/>
    <w:rsid w:val="005A0A4B"/>
    <w:rsid w:val="005A13F4"/>
    <w:rsid w:val="005A1909"/>
    <w:rsid w:val="005A2B2A"/>
    <w:rsid w:val="005A2B2B"/>
    <w:rsid w:val="005A2D21"/>
    <w:rsid w:val="005A38B1"/>
    <w:rsid w:val="005A41A0"/>
    <w:rsid w:val="005A532E"/>
    <w:rsid w:val="005A59AB"/>
    <w:rsid w:val="005A6D2C"/>
    <w:rsid w:val="005B509C"/>
    <w:rsid w:val="005C016E"/>
    <w:rsid w:val="005C13A7"/>
    <w:rsid w:val="005C665A"/>
    <w:rsid w:val="005C72A1"/>
    <w:rsid w:val="005C7EB4"/>
    <w:rsid w:val="005D1019"/>
    <w:rsid w:val="005D3B48"/>
    <w:rsid w:val="005D3E5F"/>
    <w:rsid w:val="005D3FC5"/>
    <w:rsid w:val="005D7585"/>
    <w:rsid w:val="005D78F8"/>
    <w:rsid w:val="005E3EC3"/>
    <w:rsid w:val="005E628A"/>
    <w:rsid w:val="005E7C92"/>
    <w:rsid w:val="005F224C"/>
    <w:rsid w:val="005F295A"/>
    <w:rsid w:val="005F7C54"/>
    <w:rsid w:val="006023B7"/>
    <w:rsid w:val="00604137"/>
    <w:rsid w:val="006043FA"/>
    <w:rsid w:val="006056CC"/>
    <w:rsid w:val="00606A6E"/>
    <w:rsid w:val="00607B7A"/>
    <w:rsid w:val="00613969"/>
    <w:rsid w:val="00615B09"/>
    <w:rsid w:val="00616391"/>
    <w:rsid w:val="00616D02"/>
    <w:rsid w:val="00617952"/>
    <w:rsid w:val="00617E14"/>
    <w:rsid w:val="006235FD"/>
    <w:rsid w:val="00624CD8"/>
    <w:rsid w:val="00625490"/>
    <w:rsid w:val="00626BA1"/>
    <w:rsid w:val="0063016E"/>
    <w:rsid w:val="00631BD1"/>
    <w:rsid w:val="00631DC1"/>
    <w:rsid w:val="006329F1"/>
    <w:rsid w:val="0063340A"/>
    <w:rsid w:val="0063494F"/>
    <w:rsid w:val="006351A2"/>
    <w:rsid w:val="00641779"/>
    <w:rsid w:val="006446B6"/>
    <w:rsid w:val="00645B91"/>
    <w:rsid w:val="00650027"/>
    <w:rsid w:val="00650C8E"/>
    <w:rsid w:val="00650F48"/>
    <w:rsid w:val="00651FDF"/>
    <w:rsid w:val="006522C5"/>
    <w:rsid w:val="00654E5B"/>
    <w:rsid w:val="006577B0"/>
    <w:rsid w:val="00661525"/>
    <w:rsid w:val="006630E9"/>
    <w:rsid w:val="006652DB"/>
    <w:rsid w:val="00667509"/>
    <w:rsid w:val="00671B35"/>
    <w:rsid w:val="0067471C"/>
    <w:rsid w:val="00674B3A"/>
    <w:rsid w:val="00675051"/>
    <w:rsid w:val="006754E1"/>
    <w:rsid w:val="00680A87"/>
    <w:rsid w:val="00680CE0"/>
    <w:rsid w:val="00684CA4"/>
    <w:rsid w:val="00686478"/>
    <w:rsid w:val="00686E80"/>
    <w:rsid w:val="00691F78"/>
    <w:rsid w:val="006920F2"/>
    <w:rsid w:val="00693F5B"/>
    <w:rsid w:val="006945AB"/>
    <w:rsid w:val="00695867"/>
    <w:rsid w:val="00696BB0"/>
    <w:rsid w:val="006A1A44"/>
    <w:rsid w:val="006A21D3"/>
    <w:rsid w:val="006A32C5"/>
    <w:rsid w:val="006A444B"/>
    <w:rsid w:val="006A6879"/>
    <w:rsid w:val="006B3487"/>
    <w:rsid w:val="006B3B42"/>
    <w:rsid w:val="006B55CF"/>
    <w:rsid w:val="006B7C87"/>
    <w:rsid w:val="006C0B83"/>
    <w:rsid w:val="006C0C31"/>
    <w:rsid w:val="006C3A87"/>
    <w:rsid w:val="006C4254"/>
    <w:rsid w:val="006C671D"/>
    <w:rsid w:val="006C79BE"/>
    <w:rsid w:val="006D0CE2"/>
    <w:rsid w:val="006D26B9"/>
    <w:rsid w:val="006D2EA1"/>
    <w:rsid w:val="006D5CC9"/>
    <w:rsid w:val="006D753C"/>
    <w:rsid w:val="006E11CF"/>
    <w:rsid w:val="006E36EA"/>
    <w:rsid w:val="006E3F1A"/>
    <w:rsid w:val="006E5EFD"/>
    <w:rsid w:val="006E79BA"/>
    <w:rsid w:val="006E7DB9"/>
    <w:rsid w:val="006F0891"/>
    <w:rsid w:val="006F2863"/>
    <w:rsid w:val="006F4B05"/>
    <w:rsid w:val="006F530E"/>
    <w:rsid w:val="006F59F7"/>
    <w:rsid w:val="00700149"/>
    <w:rsid w:val="00700758"/>
    <w:rsid w:val="0070097E"/>
    <w:rsid w:val="00701411"/>
    <w:rsid w:val="007035E0"/>
    <w:rsid w:val="00706E4C"/>
    <w:rsid w:val="007075CB"/>
    <w:rsid w:val="00707977"/>
    <w:rsid w:val="00710CEC"/>
    <w:rsid w:val="00711880"/>
    <w:rsid w:val="007125B0"/>
    <w:rsid w:val="00713B13"/>
    <w:rsid w:val="00713ED8"/>
    <w:rsid w:val="007155C6"/>
    <w:rsid w:val="0071708E"/>
    <w:rsid w:val="0072029B"/>
    <w:rsid w:val="0072146A"/>
    <w:rsid w:val="007216B8"/>
    <w:rsid w:val="00722C0A"/>
    <w:rsid w:val="00722F61"/>
    <w:rsid w:val="007274BF"/>
    <w:rsid w:val="00733E4D"/>
    <w:rsid w:val="00734506"/>
    <w:rsid w:val="00734567"/>
    <w:rsid w:val="00735E8D"/>
    <w:rsid w:val="007371A8"/>
    <w:rsid w:val="007372A8"/>
    <w:rsid w:val="007419A2"/>
    <w:rsid w:val="00743397"/>
    <w:rsid w:val="00746598"/>
    <w:rsid w:val="00747AF2"/>
    <w:rsid w:val="00752C15"/>
    <w:rsid w:val="00754424"/>
    <w:rsid w:val="00760F8E"/>
    <w:rsid w:val="007625D2"/>
    <w:rsid w:val="0076431A"/>
    <w:rsid w:val="00764AB1"/>
    <w:rsid w:val="0076666F"/>
    <w:rsid w:val="0077161F"/>
    <w:rsid w:val="00772986"/>
    <w:rsid w:val="00774033"/>
    <w:rsid w:val="007744A9"/>
    <w:rsid w:val="00775DE4"/>
    <w:rsid w:val="00781959"/>
    <w:rsid w:val="00781A96"/>
    <w:rsid w:val="00783EF9"/>
    <w:rsid w:val="00784E04"/>
    <w:rsid w:val="00787505"/>
    <w:rsid w:val="00790C0F"/>
    <w:rsid w:val="00791B34"/>
    <w:rsid w:val="00797730"/>
    <w:rsid w:val="007A04C7"/>
    <w:rsid w:val="007A1F74"/>
    <w:rsid w:val="007A2D3F"/>
    <w:rsid w:val="007A47BE"/>
    <w:rsid w:val="007A69A2"/>
    <w:rsid w:val="007B10A5"/>
    <w:rsid w:val="007B19EE"/>
    <w:rsid w:val="007B1CA1"/>
    <w:rsid w:val="007B1E2A"/>
    <w:rsid w:val="007B39EB"/>
    <w:rsid w:val="007B4528"/>
    <w:rsid w:val="007B6A86"/>
    <w:rsid w:val="007B77AD"/>
    <w:rsid w:val="007C2081"/>
    <w:rsid w:val="007C75EB"/>
    <w:rsid w:val="007C7E2A"/>
    <w:rsid w:val="007D3F32"/>
    <w:rsid w:val="007D43D8"/>
    <w:rsid w:val="007D6B1C"/>
    <w:rsid w:val="007D714A"/>
    <w:rsid w:val="007E283B"/>
    <w:rsid w:val="007E405D"/>
    <w:rsid w:val="007E4821"/>
    <w:rsid w:val="007E7753"/>
    <w:rsid w:val="007E7CA9"/>
    <w:rsid w:val="007F022F"/>
    <w:rsid w:val="007F0AFB"/>
    <w:rsid w:val="007F3029"/>
    <w:rsid w:val="007F3712"/>
    <w:rsid w:val="007F37AE"/>
    <w:rsid w:val="00800BF9"/>
    <w:rsid w:val="00803674"/>
    <w:rsid w:val="008042E8"/>
    <w:rsid w:val="00806627"/>
    <w:rsid w:val="008101A8"/>
    <w:rsid w:val="00811413"/>
    <w:rsid w:val="008119BD"/>
    <w:rsid w:val="0081312A"/>
    <w:rsid w:val="00816446"/>
    <w:rsid w:val="00816BC9"/>
    <w:rsid w:val="0081730C"/>
    <w:rsid w:val="00821140"/>
    <w:rsid w:val="00821ADD"/>
    <w:rsid w:val="008224AD"/>
    <w:rsid w:val="008234CF"/>
    <w:rsid w:val="0082415F"/>
    <w:rsid w:val="00824AD8"/>
    <w:rsid w:val="008253D3"/>
    <w:rsid w:val="0082657C"/>
    <w:rsid w:val="0083227F"/>
    <w:rsid w:val="0083390E"/>
    <w:rsid w:val="008342AE"/>
    <w:rsid w:val="00835AB6"/>
    <w:rsid w:val="00836F15"/>
    <w:rsid w:val="00837301"/>
    <w:rsid w:val="00837F08"/>
    <w:rsid w:val="008401D6"/>
    <w:rsid w:val="008403EA"/>
    <w:rsid w:val="008408AA"/>
    <w:rsid w:val="00844C05"/>
    <w:rsid w:val="0084537D"/>
    <w:rsid w:val="00850F78"/>
    <w:rsid w:val="008512F9"/>
    <w:rsid w:val="0085310C"/>
    <w:rsid w:val="00853171"/>
    <w:rsid w:val="008533DF"/>
    <w:rsid w:val="008548E2"/>
    <w:rsid w:val="00856118"/>
    <w:rsid w:val="00856BD1"/>
    <w:rsid w:val="00857C79"/>
    <w:rsid w:val="00860199"/>
    <w:rsid w:val="00864A25"/>
    <w:rsid w:val="00871D0E"/>
    <w:rsid w:val="00874557"/>
    <w:rsid w:val="00876278"/>
    <w:rsid w:val="00877A83"/>
    <w:rsid w:val="00877D2B"/>
    <w:rsid w:val="008818F9"/>
    <w:rsid w:val="00881D92"/>
    <w:rsid w:val="008856BD"/>
    <w:rsid w:val="00892B82"/>
    <w:rsid w:val="00893A89"/>
    <w:rsid w:val="00894B07"/>
    <w:rsid w:val="00895F83"/>
    <w:rsid w:val="008A049B"/>
    <w:rsid w:val="008A13D3"/>
    <w:rsid w:val="008A2289"/>
    <w:rsid w:val="008A35A7"/>
    <w:rsid w:val="008A63B7"/>
    <w:rsid w:val="008A723C"/>
    <w:rsid w:val="008B0830"/>
    <w:rsid w:val="008B366F"/>
    <w:rsid w:val="008B40BC"/>
    <w:rsid w:val="008B58A4"/>
    <w:rsid w:val="008B6472"/>
    <w:rsid w:val="008B6BB9"/>
    <w:rsid w:val="008C0B67"/>
    <w:rsid w:val="008C1776"/>
    <w:rsid w:val="008C5168"/>
    <w:rsid w:val="008C5698"/>
    <w:rsid w:val="008C6578"/>
    <w:rsid w:val="008D2009"/>
    <w:rsid w:val="008D41B3"/>
    <w:rsid w:val="008D4356"/>
    <w:rsid w:val="008D43BE"/>
    <w:rsid w:val="008D51C6"/>
    <w:rsid w:val="008D5A41"/>
    <w:rsid w:val="008E2AB2"/>
    <w:rsid w:val="008E2F98"/>
    <w:rsid w:val="008E507F"/>
    <w:rsid w:val="008F0226"/>
    <w:rsid w:val="008F07AE"/>
    <w:rsid w:val="008F3F56"/>
    <w:rsid w:val="008F4086"/>
    <w:rsid w:val="008F50CB"/>
    <w:rsid w:val="008F6686"/>
    <w:rsid w:val="008F6BD2"/>
    <w:rsid w:val="008F70AE"/>
    <w:rsid w:val="00900007"/>
    <w:rsid w:val="0090089C"/>
    <w:rsid w:val="00901131"/>
    <w:rsid w:val="009011B7"/>
    <w:rsid w:val="00901335"/>
    <w:rsid w:val="00902515"/>
    <w:rsid w:val="009028C3"/>
    <w:rsid w:val="00902B90"/>
    <w:rsid w:val="00903D1A"/>
    <w:rsid w:val="009044D4"/>
    <w:rsid w:val="009055BE"/>
    <w:rsid w:val="00905ECC"/>
    <w:rsid w:val="009079A1"/>
    <w:rsid w:val="00907D52"/>
    <w:rsid w:val="00910E1A"/>
    <w:rsid w:val="009119CA"/>
    <w:rsid w:val="0091464B"/>
    <w:rsid w:val="00914973"/>
    <w:rsid w:val="00916A4C"/>
    <w:rsid w:val="00917AAB"/>
    <w:rsid w:val="00917C61"/>
    <w:rsid w:val="00922983"/>
    <w:rsid w:val="0092365A"/>
    <w:rsid w:val="00926C14"/>
    <w:rsid w:val="00926FD5"/>
    <w:rsid w:val="009273DC"/>
    <w:rsid w:val="00931338"/>
    <w:rsid w:val="00931BB6"/>
    <w:rsid w:val="00931DF7"/>
    <w:rsid w:val="00932FEA"/>
    <w:rsid w:val="00933034"/>
    <w:rsid w:val="00936330"/>
    <w:rsid w:val="00937607"/>
    <w:rsid w:val="009437CC"/>
    <w:rsid w:val="00946B97"/>
    <w:rsid w:val="00951759"/>
    <w:rsid w:val="00953D8D"/>
    <w:rsid w:val="00955392"/>
    <w:rsid w:val="009555B0"/>
    <w:rsid w:val="00960B1C"/>
    <w:rsid w:val="009614DC"/>
    <w:rsid w:val="00964F8C"/>
    <w:rsid w:val="00965262"/>
    <w:rsid w:val="009722F0"/>
    <w:rsid w:val="00972678"/>
    <w:rsid w:val="0097600A"/>
    <w:rsid w:val="00982B3C"/>
    <w:rsid w:val="00984136"/>
    <w:rsid w:val="00984C3E"/>
    <w:rsid w:val="00986DEA"/>
    <w:rsid w:val="00991DAD"/>
    <w:rsid w:val="00995C71"/>
    <w:rsid w:val="009A1785"/>
    <w:rsid w:val="009A1A89"/>
    <w:rsid w:val="009A4A99"/>
    <w:rsid w:val="009A63E8"/>
    <w:rsid w:val="009A693C"/>
    <w:rsid w:val="009B0772"/>
    <w:rsid w:val="009B1BA8"/>
    <w:rsid w:val="009B1E52"/>
    <w:rsid w:val="009B3649"/>
    <w:rsid w:val="009B56E9"/>
    <w:rsid w:val="009B7B30"/>
    <w:rsid w:val="009C001B"/>
    <w:rsid w:val="009C02DF"/>
    <w:rsid w:val="009C02E5"/>
    <w:rsid w:val="009C0AF0"/>
    <w:rsid w:val="009C1113"/>
    <w:rsid w:val="009C2D65"/>
    <w:rsid w:val="009C4498"/>
    <w:rsid w:val="009C4CAF"/>
    <w:rsid w:val="009C4D44"/>
    <w:rsid w:val="009C6806"/>
    <w:rsid w:val="009C722E"/>
    <w:rsid w:val="009D24D8"/>
    <w:rsid w:val="009D397A"/>
    <w:rsid w:val="009D410D"/>
    <w:rsid w:val="009D451B"/>
    <w:rsid w:val="009D491F"/>
    <w:rsid w:val="009D56D5"/>
    <w:rsid w:val="009D6668"/>
    <w:rsid w:val="009E07AF"/>
    <w:rsid w:val="009E290B"/>
    <w:rsid w:val="009E304E"/>
    <w:rsid w:val="009E335D"/>
    <w:rsid w:val="009E52DF"/>
    <w:rsid w:val="009E5C7F"/>
    <w:rsid w:val="009E7E27"/>
    <w:rsid w:val="009F4C02"/>
    <w:rsid w:val="009F678F"/>
    <w:rsid w:val="009F7B81"/>
    <w:rsid w:val="009F7F0E"/>
    <w:rsid w:val="00A01A74"/>
    <w:rsid w:val="00A01D3D"/>
    <w:rsid w:val="00A01EB2"/>
    <w:rsid w:val="00A0235B"/>
    <w:rsid w:val="00A067A4"/>
    <w:rsid w:val="00A071C9"/>
    <w:rsid w:val="00A12D90"/>
    <w:rsid w:val="00A12D98"/>
    <w:rsid w:val="00A12E11"/>
    <w:rsid w:val="00A1526F"/>
    <w:rsid w:val="00A16DFB"/>
    <w:rsid w:val="00A20911"/>
    <w:rsid w:val="00A26EDE"/>
    <w:rsid w:val="00A306C0"/>
    <w:rsid w:val="00A31C6A"/>
    <w:rsid w:val="00A36FE0"/>
    <w:rsid w:val="00A412A8"/>
    <w:rsid w:val="00A412D9"/>
    <w:rsid w:val="00A42CC1"/>
    <w:rsid w:val="00A43AAE"/>
    <w:rsid w:val="00A447E2"/>
    <w:rsid w:val="00A45C30"/>
    <w:rsid w:val="00A4701D"/>
    <w:rsid w:val="00A50507"/>
    <w:rsid w:val="00A543AF"/>
    <w:rsid w:val="00A54812"/>
    <w:rsid w:val="00A56712"/>
    <w:rsid w:val="00A63B6E"/>
    <w:rsid w:val="00A64B27"/>
    <w:rsid w:val="00A67120"/>
    <w:rsid w:val="00A72CEA"/>
    <w:rsid w:val="00A73247"/>
    <w:rsid w:val="00A7443A"/>
    <w:rsid w:val="00A75449"/>
    <w:rsid w:val="00A759BE"/>
    <w:rsid w:val="00A85AA0"/>
    <w:rsid w:val="00A85B37"/>
    <w:rsid w:val="00A85C80"/>
    <w:rsid w:val="00A85F29"/>
    <w:rsid w:val="00A9273D"/>
    <w:rsid w:val="00A94C86"/>
    <w:rsid w:val="00A97507"/>
    <w:rsid w:val="00AA3E6D"/>
    <w:rsid w:val="00AA46ED"/>
    <w:rsid w:val="00AB21E4"/>
    <w:rsid w:val="00AB2968"/>
    <w:rsid w:val="00AB3D66"/>
    <w:rsid w:val="00AB40EA"/>
    <w:rsid w:val="00AB4FA2"/>
    <w:rsid w:val="00AB5E8A"/>
    <w:rsid w:val="00AB686E"/>
    <w:rsid w:val="00AB6D74"/>
    <w:rsid w:val="00AC1F42"/>
    <w:rsid w:val="00AC29BD"/>
    <w:rsid w:val="00AC2D03"/>
    <w:rsid w:val="00AC53E4"/>
    <w:rsid w:val="00AC6DB6"/>
    <w:rsid w:val="00AC7651"/>
    <w:rsid w:val="00AD06E3"/>
    <w:rsid w:val="00AD1F95"/>
    <w:rsid w:val="00AD5640"/>
    <w:rsid w:val="00AD7DAE"/>
    <w:rsid w:val="00AD7ED6"/>
    <w:rsid w:val="00AE205A"/>
    <w:rsid w:val="00AE74CE"/>
    <w:rsid w:val="00AF1EE8"/>
    <w:rsid w:val="00AF213E"/>
    <w:rsid w:val="00AF2784"/>
    <w:rsid w:val="00AF28BD"/>
    <w:rsid w:val="00AF52BF"/>
    <w:rsid w:val="00AF5DBA"/>
    <w:rsid w:val="00AF676D"/>
    <w:rsid w:val="00AF6B5A"/>
    <w:rsid w:val="00B01ACD"/>
    <w:rsid w:val="00B03A60"/>
    <w:rsid w:val="00B06432"/>
    <w:rsid w:val="00B06AD9"/>
    <w:rsid w:val="00B06F13"/>
    <w:rsid w:val="00B11064"/>
    <w:rsid w:val="00B1290E"/>
    <w:rsid w:val="00B131FD"/>
    <w:rsid w:val="00B14794"/>
    <w:rsid w:val="00B16C31"/>
    <w:rsid w:val="00B1770A"/>
    <w:rsid w:val="00B26246"/>
    <w:rsid w:val="00B31140"/>
    <w:rsid w:val="00B33E3F"/>
    <w:rsid w:val="00B3670B"/>
    <w:rsid w:val="00B377DE"/>
    <w:rsid w:val="00B400BF"/>
    <w:rsid w:val="00B41A86"/>
    <w:rsid w:val="00B42335"/>
    <w:rsid w:val="00B4456E"/>
    <w:rsid w:val="00B449F7"/>
    <w:rsid w:val="00B458F0"/>
    <w:rsid w:val="00B464D7"/>
    <w:rsid w:val="00B468A3"/>
    <w:rsid w:val="00B46E04"/>
    <w:rsid w:val="00B518DC"/>
    <w:rsid w:val="00B519B6"/>
    <w:rsid w:val="00B51D25"/>
    <w:rsid w:val="00B54691"/>
    <w:rsid w:val="00B54EB0"/>
    <w:rsid w:val="00B54FB5"/>
    <w:rsid w:val="00B55444"/>
    <w:rsid w:val="00B56452"/>
    <w:rsid w:val="00B5722F"/>
    <w:rsid w:val="00B60963"/>
    <w:rsid w:val="00B64755"/>
    <w:rsid w:val="00B66645"/>
    <w:rsid w:val="00B70A08"/>
    <w:rsid w:val="00B71AA2"/>
    <w:rsid w:val="00B75547"/>
    <w:rsid w:val="00B77D09"/>
    <w:rsid w:val="00B809E5"/>
    <w:rsid w:val="00B81428"/>
    <w:rsid w:val="00B83DBD"/>
    <w:rsid w:val="00B83E11"/>
    <w:rsid w:val="00B92862"/>
    <w:rsid w:val="00B9495D"/>
    <w:rsid w:val="00B97F90"/>
    <w:rsid w:val="00BA0098"/>
    <w:rsid w:val="00BA09AA"/>
    <w:rsid w:val="00BA1CD6"/>
    <w:rsid w:val="00BA2379"/>
    <w:rsid w:val="00BA4C6F"/>
    <w:rsid w:val="00BA5D38"/>
    <w:rsid w:val="00BA760C"/>
    <w:rsid w:val="00BB06B2"/>
    <w:rsid w:val="00BB606F"/>
    <w:rsid w:val="00BB780D"/>
    <w:rsid w:val="00BB7F39"/>
    <w:rsid w:val="00BC1E7A"/>
    <w:rsid w:val="00BC3418"/>
    <w:rsid w:val="00BC3D24"/>
    <w:rsid w:val="00BC7701"/>
    <w:rsid w:val="00BD28F0"/>
    <w:rsid w:val="00BD48F4"/>
    <w:rsid w:val="00BD742C"/>
    <w:rsid w:val="00BD7A1F"/>
    <w:rsid w:val="00BE02B8"/>
    <w:rsid w:val="00BE1A09"/>
    <w:rsid w:val="00BE1AE5"/>
    <w:rsid w:val="00BE3813"/>
    <w:rsid w:val="00BE46B9"/>
    <w:rsid w:val="00BE5F24"/>
    <w:rsid w:val="00BF2FDE"/>
    <w:rsid w:val="00BF30EE"/>
    <w:rsid w:val="00C00A77"/>
    <w:rsid w:val="00C00FA7"/>
    <w:rsid w:val="00C07319"/>
    <w:rsid w:val="00C07C0E"/>
    <w:rsid w:val="00C12F58"/>
    <w:rsid w:val="00C17E88"/>
    <w:rsid w:val="00C2151D"/>
    <w:rsid w:val="00C2272B"/>
    <w:rsid w:val="00C24046"/>
    <w:rsid w:val="00C30E65"/>
    <w:rsid w:val="00C31A42"/>
    <w:rsid w:val="00C31CB7"/>
    <w:rsid w:val="00C321ED"/>
    <w:rsid w:val="00C32C33"/>
    <w:rsid w:val="00C334C5"/>
    <w:rsid w:val="00C33750"/>
    <w:rsid w:val="00C339CD"/>
    <w:rsid w:val="00C35E2F"/>
    <w:rsid w:val="00C370DE"/>
    <w:rsid w:val="00C42CFC"/>
    <w:rsid w:val="00C4416D"/>
    <w:rsid w:val="00C44344"/>
    <w:rsid w:val="00C459BE"/>
    <w:rsid w:val="00C500FB"/>
    <w:rsid w:val="00C511FD"/>
    <w:rsid w:val="00C527D2"/>
    <w:rsid w:val="00C55165"/>
    <w:rsid w:val="00C643EB"/>
    <w:rsid w:val="00C67911"/>
    <w:rsid w:val="00C70B35"/>
    <w:rsid w:val="00C72673"/>
    <w:rsid w:val="00C74835"/>
    <w:rsid w:val="00C74E5C"/>
    <w:rsid w:val="00C75075"/>
    <w:rsid w:val="00C75475"/>
    <w:rsid w:val="00C763C6"/>
    <w:rsid w:val="00C76D93"/>
    <w:rsid w:val="00C80A3F"/>
    <w:rsid w:val="00C80C59"/>
    <w:rsid w:val="00C818D6"/>
    <w:rsid w:val="00C8563D"/>
    <w:rsid w:val="00C85664"/>
    <w:rsid w:val="00C86D13"/>
    <w:rsid w:val="00C91B5D"/>
    <w:rsid w:val="00C9278D"/>
    <w:rsid w:val="00C951E4"/>
    <w:rsid w:val="00CA0BCD"/>
    <w:rsid w:val="00CA2307"/>
    <w:rsid w:val="00CA2E44"/>
    <w:rsid w:val="00CA32BF"/>
    <w:rsid w:val="00CA3BF3"/>
    <w:rsid w:val="00CA4E60"/>
    <w:rsid w:val="00CB14A9"/>
    <w:rsid w:val="00CB2033"/>
    <w:rsid w:val="00CB34AF"/>
    <w:rsid w:val="00CC24CD"/>
    <w:rsid w:val="00CC6714"/>
    <w:rsid w:val="00CD137A"/>
    <w:rsid w:val="00CD451E"/>
    <w:rsid w:val="00CD52BD"/>
    <w:rsid w:val="00CD69A5"/>
    <w:rsid w:val="00CD727E"/>
    <w:rsid w:val="00CD7BA7"/>
    <w:rsid w:val="00CE240F"/>
    <w:rsid w:val="00CE29B0"/>
    <w:rsid w:val="00CE2EF5"/>
    <w:rsid w:val="00CE3956"/>
    <w:rsid w:val="00CE4130"/>
    <w:rsid w:val="00CE59F0"/>
    <w:rsid w:val="00CE6117"/>
    <w:rsid w:val="00CE7425"/>
    <w:rsid w:val="00CF4731"/>
    <w:rsid w:val="00CF6233"/>
    <w:rsid w:val="00D000E1"/>
    <w:rsid w:val="00D01462"/>
    <w:rsid w:val="00D05D4F"/>
    <w:rsid w:val="00D10F27"/>
    <w:rsid w:val="00D122FA"/>
    <w:rsid w:val="00D14914"/>
    <w:rsid w:val="00D159B8"/>
    <w:rsid w:val="00D16609"/>
    <w:rsid w:val="00D16922"/>
    <w:rsid w:val="00D16F47"/>
    <w:rsid w:val="00D17516"/>
    <w:rsid w:val="00D17ED3"/>
    <w:rsid w:val="00D2090B"/>
    <w:rsid w:val="00D20B0F"/>
    <w:rsid w:val="00D21B2A"/>
    <w:rsid w:val="00D23A21"/>
    <w:rsid w:val="00D30DDA"/>
    <w:rsid w:val="00D31F8B"/>
    <w:rsid w:val="00D32EE7"/>
    <w:rsid w:val="00D408CB"/>
    <w:rsid w:val="00D40C07"/>
    <w:rsid w:val="00D41427"/>
    <w:rsid w:val="00D44BDB"/>
    <w:rsid w:val="00D44BE8"/>
    <w:rsid w:val="00D50B10"/>
    <w:rsid w:val="00D519C4"/>
    <w:rsid w:val="00D5323B"/>
    <w:rsid w:val="00D53932"/>
    <w:rsid w:val="00D55F7A"/>
    <w:rsid w:val="00D569E5"/>
    <w:rsid w:val="00D6329E"/>
    <w:rsid w:val="00D64235"/>
    <w:rsid w:val="00D65159"/>
    <w:rsid w:val="00D66023"/>
    <w:rsid w:val="00D745D7"/>
    <w:rsid w:val="00D75563"/>
    <w:rsid w:val="00D77FB3"/>
    <w:rsid w:val="00D80E98"/>
    <w:rsid w:val="00D8139A"/>
    <w:rsid w:val="00D844D3"/>
    <w:rsid w:val="00D8586B"/>
    <w:rsid w:val="00D85BB0"/>
    <w:rsid w:val="00D85F49"/>
    <w:rsid w:val="00D85FDF"/>
    <w:rsid w:val="00D87A4A"/>
    <w:rsid w:val="00D87D83"/>
    <w:rsid w:val="00D90438"/>
    <w:rsid w:val="00D93889"/>
    <w:rsid w:val="00D93AF9"/>
    <w:rsid w:val="00D97A56"/>
    <w:rsid w:val="00DA5BB3"/>
    <w:rsid w:val="00DB2258"/>
    <w:rsid w:val="00DB5129"/>
    <w:rsid w:val="00DB5EC7"/>
    <w:rsid w:val="00DC058A"/>
    <w:rsid w:val="00DC19D3"/>
    <w:rsid w:val="00DC1BA4"/>
    <w:rsid w:val="00DC485F"/>
    <w:rsid w:val="00DC6493"/>
    <w:rsid w:val="00DC69EB"/>
    <w:rsid w:val="00DD3980"/>
    <w:rsid w:val="00DD4874"/>
    <w:rsid w:val="00DD56F5"/>
    <w:rsid w:val="00DD7AA1"/>
    <w:rsid w:val="00DE40B9"/>
    <w:rsid w:val="00DE73C1"/>
    <w:rsid w:val="00DF0089"/>
    <w:rsid w:val="00DF2BB0"/>
    <w:rsid w:val="00DF2C7F"/>
    <w:rsid w:val="00DF2EFC"/>
    <w:rsid w:val="00DF315B"/>
    <w:rsid w:val="00DF66E0"/>
    <w:rsid w:val="00DF6B27"/>
    <w:rsid w:val="00E022F3"/>
    <w:rsid w:val="00E024BA"/>
    <w:rsid w:val="00E04174"/>
    <w:rsid w:val="00E05301"/>
    <w:rsid w:val="00E05B73"/>
    <w:rsid w:val="00E0618E"/>
    <w:rsid w:val="00E064DC"/>
    <w:rsid w:val="00E06CA0"/>
    <w:rsid w:val="00E074B8"/>
    <w:rsid w:val="00E142AF"/>
    <w:rsid w:val="00E14710"/>
    <w:rsid w:val="00E14A13"/>
    <w:rsid w:val="00E20868"/>
    <w:rsid w:val="00E20E0D"/>
    <w:rsid w:val="00E2502F"/>
    <w:rsid w:val="00E25939"/>
    <w:rsid w:val="00E26E00"/>
    <w:rsid w:val="00E348CD"/>
    <w:rsid w:val="00E3570D"/>
    <w:rsid w:val="00E3584E"/>
    <w:rsid w:val="00E358D7"/>
    <w:rsid w:val="00E37C4A"/>
    <w:rsid w:val="00E4120F"/>
    <w:rsid w:val="00E446A1"/>
    <w:rsid w:val="00E44F79"/>
    <w:rsid w:val="00E50E11"/>
    <w:rsid w:val="00E54111"/>
    <w:rsid w:val="00E5418E"/>
    <w:rsid w:val="00E568CC"/>
    <w:rsid w:val="00E56D30"/>
    <w:rsid w:val="00E56DD5"/>
    <w:rsid w:val="00E56E9F"/>
    <w:rsid w:val="00E66140"/>
    <w:rsid w:val="00E72080"/>
    <w:rsid w:val="00E732A6"/>
    <w:rsid w:val="00E7457F"/>
    <w:rsid w:val="00E74786"/>
    <w:rsid w:val="00E757C0"/>
    <w:rsid w:val="00E75DE8"/>
    <w:rsid w:val="00E767B2"/>
    <w:rsid w:val="00E76AFA"/>
    <w:rsid w:val="00E77684"/>
    <w:rsid w:val="00E778F4"/>
    <w:rsid w:val="00E807AF"/>
    <w:rsid w:val="00E82642"/>
    <w:rsid w:val="00E82A28"/>
    <w:rsid w:val="00E82B7D"/>
    <w:rsid w:val="00E8546F"/>
    <w:rsid w:val="00E85F60"/>
    <w:rsid w:val="00E8699E"/>
    <w:rsid w:val="00E91152"/>
    <w:rsid w:val="00E9424E"/>
    <w:rsid w:val="00E949CE"/>
    <w:rsid w:val="00E95667"/>
    <w:rsid w:val="00E97D42"/>
    <w:rsid w:val="00EA0735"/>
    <w:rsid w:val="00EA1376"/>
    <w:rsid w:val="00EA1639"/>
    <w:rsid w:val="00EA26F0"/>
    <w:rsid w:val="00EA2AF5"/>
    <w:rsid w:val="00EA52C7"/>
    <w:rsid w:val="00EA5805"/>
    <w:rsid w:val="00EB0A76"/>
    <w:rsid w:val="00EB1D9F"/>
    <w:rsid w:val="00EB3198"/>
    <w:rsid w:val="00EB7252"/>
    <w:rsid w:val="00EC7215"/>
    <w:rsid w:val="00ED0440"/>
    <w:rsid w:val="00ED434E"/>
    <w:rsid w:val="00ED580F"/>
    <w:rsid w:val="00ED5903"/>
    <w:rsid w:val="00ED7D23"/>
    <w:rsid w:val="00EE060C"/>
    <w:rsid w:val="00EE1E1C"/>
    <w:rsid w:val="00EE1FBE"/>
    <w:rsid w:val="00EE2F3E"/>
    <w:rsid w:val="00EE4E65"/>
    <w:rsid w:val="00EF0E4A"/>
    <w:rsid w:val="00EF16E8"/>
    <w:rsid w:val="00EF1A3D"/>
    <w:rsid w:val="00EF3BFF"/>
    <w:rsid w:val="00EF41F3"/>
    <w:rsid w:val="00EF4426"/>
    <w:rsid w:val="00EF4747"/>
    <w:rsid w:val="00EF7A5B"/>
    <w:rsid w:val="00F0158C"/>
    <w:rsid w:val="00F06695"/>
    <w:rsid w:val="00F135C8"/>
    <w:rsid w:val="00F13CC5"/>
    <w:rsid w:val="00F14EEF"/>
    <w:rsid w:val="00F16DEC"/>
    <w:rsid w:val="00F21A2E"/>
    <w:rsid w:val="00F21E6F"/>
    <w:rsid w:val="00F221FE"/>
    <w:rsid w:val="00F25AB5"/>
    <w:rsid w:val="00F40620"/>
    <w:rsid w:val="00F40C56"/>
    <w:rsid w:val="00F43AAA"/>
    <w:rsid w:val="00F43D7F"/>
    <w:rsid w:val="00F457A8"/>
    <w:rsid w:val="00F476C2"/>
    <w:rsid w:val="00F534B8"/>
    <w:rsid w:val="00F53533"/>
    <w:rsid w:val="00F54691"/>
    <w:rsid w:val="00F548E8"/>
    <w:rsid w:val="00F54CE5"/>
    <w:rsid w:val="00F54D46"/>
    <w:rsid w:val="00F55ACF"/>
    <w:rsid w:val="00F608C9"/>
    <w:rsid w:val="00F620C1"/>
    <w:rsid w:val="00F6325D"/>
    <w:rsid w:val="00F712A4"/>
    <w:rsid w:val="00F722B2"/>
    <w:rsid w:val="00F73E75"/>
    <w:rsid w:val="00F74F7F"/>
    <w:rsid w:val="00F76305"/>
    <w:rsid w:val="00F76A33"/>
    <w:rsid w:val="00F844DA"/>
    <w:rsid w:val="00F855C6"/>
    <w:rsid w:val="00F920D1"/>
    <w:rsid w:val="00F93E4C"/>
    <w:rsid w:val="00F97A2A"/>
    <w:rsid w:val="00FA04B0"/>
    <w:rsid w:val="00FA08EB"/>
    <w:rsid w:val="00FA1DBC"/>
    <w:rsid w:val="00FA1FF2"/>
    <w:rsid w:val="00FA28BA"/>
    <w:rsid w:val="00FA3A94"/>
    <w:rsid w:val="00FA47BD"/>
    <w:rsid w:val="00FA6478"/>
    <w:rsid w:val="00FA648F"/>
    <w:rsid w:val="00FB240D"/>
    <w:rsid w:val="00FB2587"/>
    <w:rsid w:val="00FB2775"/>
    <w:rsid w:val="00FB48FC"/>
    <w:rsid w:val="00FB68AA"/>
    <w:rsid w:val="00FB7A31"/>
    <w:rsid w:val="00FC0858"/>
    <w:rsid w:val="00FC4FA3"/>
    <w:rsid w:val="00FD012F"/>
    <w:rsid w:val="00FD3CB0"/>
    <w:rsid w:val="00FD69F9"/>
    <w:rsid w:val="00FE0E9D"/>
    <w:rsid w:val="00FE445C"/>
    <w:rsid w:val="00FE478E"/>
    <w:rsid w:val="00FE593A"/>
    <w:rsid w:val="00FF1E6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B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9B56E9"/>
    <w:pPr>
      <w:widowControl w:val="0"/>
      <w:suppressAutoHyphens/>
      <w:spacing w:line="240" w:lineRule="auto"/>
    </w:pPr>
    <w:rPr>
      <w:rFonts w:ascii="NDSFrutiger 45 Light" w:eastAsia="DejaVu LGC Sans" w:hAnsi="NDSFrutiger 45 Light" w:cs="DejaVu LGC Sans"/>
      <w:kern w:val="1"/>
      <w:sz w:val="24"/>
      <w:szCs w:val="24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56E9"/>
    <w:pPr>
      <w:spacing w:after="120" w:line="276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56E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56E9"/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56E9"/>
  </w:style>
  <w:style w:type="paragraph" w:styleId="Fuzeile">
    <w:name w:val="footer"/>
    <w:basedOn w:val="Standard"/>
    <w:link w:val="Fu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5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52"/>
    <w:rPr>
      <w:rFonts w:ascii="Tahoma" w:hAnsi="Tahoma" w:cs="Tahoma"/>
      <w:sz w:val="16"/>
      <w:szCs w:val="16"/>
    </w:rPr>
  </w:style>
  <w:style w:type="character" w:customStyle="1" w:styleId="contact-emailto">
    <w:name w:val="contact-emailto"/>
    <w:basedOn w:val="Absatz-Standardschriftart"/>
    <w:rsid w:val="00A412D9"/>
  </w:style>
  <w:style w:type="character" w:styleId="Hyperlink">
    <w:name w:val="Hyperlink"/>
    <w:basedOn w:val="Absatz-Standardschriftart"/>
    <w:unhideWhenUsed/>
    <w:rsid w:val="007035E0"/>
    <w:rPr>
      <w:color w:val="0000FF" w:themeColor="hyperlink"/>
      <w:u w:val="single"/>
    </w:rPr>
  </w:style>
  <w:style w:type="paragraph" w:customStyle="1" w:styleId="Default">
    <w:name w:val="Default"/>
    <w:rsid w:val="00141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B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9B56E9"/>
    <w:pPr>
      <w:widowControl w:val="0"/>
      <w:suppressAutoHyphens/>
      <w:spacing w:line="240" w:lineRule="auto"/>
    </w:pPr>
    <w:rPr>
      <w:rFonts w:ascii="NDSFrutiger 45 Light" w:eastAsia="DejaVu LGC Sans" w:hAnsi="NDSFrutiger 45 Light" w:cs="DejaVu LGC Sans"/>
      <w:kern w:val="1"/>
      <w:sz w:val="24"/>
      <w:szCs w:val="24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56E9"/>
    <w:pPr>
      <w:spacing w:after="120" w:line="276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56E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56E9"/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56E9"/>
  </w:style>
  <w:style w:type="paragraph" w:styleId="Fuzeile">
    <w:name w:val="footer"/>
    <w:basedOn w:val="Standard"/>
    <w:link w:val="Fu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5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52"/>
    <w:rPr>
      <w:rFonts w:ascii="Tahoma" w:hAnsi="Tahoma" w:cs="Tahoma"/>
      <w:sz w:val="16"/>
      <w:szCs w:val="16"/>
    </w:rPr>
  </w:style>
  <w:style w:type="character" w:customStyle="1" w:styleId="contact-emailto">
    <w:name w:val="contact-emailto"/>
    <w:basedOn w:val="Absatz-Standardschriftart"/>
    <w:rsid w:val="00A412D9"/>
  </w:style>
  <w:style w:type="character" w:styleId="Hyperlink">
    <w:name w:val="Hyperlink"/>
    <w:basedOn w:val="Absatz-Standardschriftart"/>
    <w:unhideWhenUsed/>
    <w:rsid w:val="007035E0"/>
    <w:rPr>
      <w:color w:val="0000FF" w:themeColor="hyperlink"/>
      <w:u w:val="single"/>
    </w:rPr>
  </w:style>
  <w:style w:type="paragraph" w:customStyle="1" w:styleId="Default">
    <w:name w:val="Default"/>
    <w:rsid w:val="00141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enschutz.njjv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\AppData\Local\Temp\NJJV_Vorlage_Lehrgangsausschreibung_Stand_201701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BA7B6-3304-40F2-A2FB-CF7AA11F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NJJV_Vorlage_Lehrgangsausschreibung_Stand_20170102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Niklas</cp:lastModifiedBy>
  <cp:revision>2</cp:revision>
  <cp:lastPrinted>2018-07-19T16:43:00Z</cp:lastPrinted>
  <dcterms:created xsi:type="dcterms:W3CDTF">2018-07-19T16:46:00Z</dcterms:created>
  <dcterms:modified xsi:type="dcterms:W3CDTF">2018-07-19T16:46:00Z</dcterms:modified>
</cp:coreProperties>
</file>